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4"/>
          <w:szCs w:val="24"/>
        </w:rPr>
        <w:alias w:val="Name of Practice"/>
        <w:tag w:val=""/>
        <w:id w:val="220343643"/>
        <w:placeholder>
          <w:docPart w:val="CFADA8BAA0684633A73770934A95F3FF"/>
        </w:placeholder>
        <w:dataBinding w:prefixMappings="xmlns:ns0='http://schemas.openxmlformats.org/officeDocument/2006/extended-properties' " w:xpath="/ns0:Properties[1]/ns0:Company[1]" w:storeItemID="{6668398D-A668-4E3E-A5EB-62B293D839F1}"/>
        <w:text/>
      </w:sdtPr>
      <w:sdtEndPr/>
      <w:sdtContent>
        <w:p w:rsidR="00EC06A8" w:rsidRPr="008C52F8" w:rsidRDefault="00963807">
          <w:pPr>
            <w:pStyle w:val="Heading2"/>
            <w:rPr>
              <w:b/>
              <w:sz w:val="24"/>
              <w:szCs w:val="24"/>
            </w:rPr>
          </w:pPr>
          <w:r w:rsidRPr="008C52F8">
            <w:rPr>
              <w:b/>
              <w:sz w:val="24"/>
              <w:szCs w:val="24"/>
            </w:rPr>
            <w:t>BANDITS LACROSSE CLUB, INC.</w:t>
          </w:r>
        </w:p>
      </w:sdtContent>
    </w:sdt>
    <w:p w:rsidR="00EC06A8" w:rsidRPr="00804381" w:rsidRDefault="008C52F8">
      <w:pPr>
        <w:pStyle w:val="Heading1"/>
        <w:spacing w:before="0" w:after="240"/>
        <w:rPr>
          <w:sz w:val="20"/>
          <w:szCs w:val="20"/>
        </w:rPr>
      </w:pPr>
      <w:r w:rsidRPr="008C52F8">
        <w:rPr>
          <w:noProof/>
          <w:sz w:val="20"/>
          <w:szCs w:val="20"/>
          <w:lang w:eastAsia="en-US"/>
        </w:rPr>
        <mc:AlternateContent>
          <mc:Choice Requires="wps">
            <w:drawing>
              <wp:anchor distT="45720" distB="45720" distL="114300" distR="114300" simplePos="0" relativeHeight="251659264" behindDoc="0" locked="0" layoutInCell="1" allowOverlap="1">
                <wp:simplePos x="0" y="0"/>
                <wp:positionH relativeFrom="column">
                  <wp:posOffset>2962275</wp:posOffset>
                </wp:positionH>
                <wp:positionV relativeFrom="paragraph">
                  <wp:posOffset>-180340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C52F8" w:rsidRPr="008C52F8" w:rsidRDefault="008C52F8">
                            <w:pPr>
                              <w:rPr>
                                <w:b/>
                              </w:rPr>
                            </w:pPr>
                            <w:r w:rsidRPr="008C52F8">
                              <w:rPr>
                                <w:b/>
                              </w:rPr>
                              <w:t>PLEASE RETURN COMPLETED REGISTRATION</w:t>
                            </w:r>
                            <w:r>
                              <w:rPr>
                                <w:b/>
                              </w:rPr>
                              <w:t>, WAIVER,</w:t>
                            </w:r>
                            <w:r w:rsidRPr="008C52F8">
                              <w:rPr>
                                <w:b/>
                              </w:rPr>
                              <w:t xml:space="preserve"> AND PAYMENT TO: Bandits Lacrosse Club, Inc., ATTN: John Lazzaretto, 450 Frost Place, Lake Forest, IL  60045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3.25pt;margin-top:-14.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">
                <v:textbox style="mso-fit-shape-to-text:t">
                  <w:txbxContent>
                    <w:p w:rsidR="008C52F8" w:rsidRPr="008C52F8" w:rsidRDefault="008C52F8">
                      <w:pPr>
                        <w:rPr>
                          <w:b/>
                        </w:rPr>
                      </w:pPr>
                      <w:r w:rsidRPr="008C52F8">
                        <w:rPr>
                          <w:b/>
                        </w:rPr>
                        <w:t>PLEASE RETURN COMPLETED REGISTRATION</w:t>
                      </w:r>
                      <w:r>
                        <w:rPr>
                          <w:b/>
                        </w:rPr>
                        <w:t>, WAIVER,</w:t>
                      </w:r>
                      <w:r w:rsidRPr="008C52F8">
                        <w:rPr>
                          <w:b/>
                        </w:rPr>
                        <w:t xml:space="preserve"> AND PAYMENT TO: Bandits Lacrosse Club, Inc., ATTN: John Lazzaretto, 450 Frost Place, Lake Forest, IL  60045</w:t>
                      </w:r>
                    </w:p>
                  </w:txbxContent>
                </v:textbox>
                <w10:wrap type="square"/>
              </v:shape>
            </w:pict>
          </mc:Fallback>
        </mc:AlternateContent>
      </w:r>
      <w:r w:rsidR="00963807" w:rsidRPr="00804381">
        <w:rPr>
          <w:sz w:val="20"/>
          <w:szCs w:val="20"/>
        </w:rPr>
        <w:t>REGISTRATION FORM</w:t>
      </w:r>
    </w:p>
    <w:tbl>
      <w:tblPr>
        <w:tblW w:w="5129" w:type="pct"/>
        <w:tblInd w:w="-28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blBorders>
        <w:tblCellMar>
          <w:left w:w="0" w:type="dxa"/>
          <w:right w:w="0" w:type="dxa"/>
        </w:tblCellMar>
        <w:tblLook w:val="04A0" w:firstRow="1" w:lastRow="0" w:firstColumn="1" w:lastColumn="0" w:noHBand="0" w:noVBand="1"/>
        <w:tblDescription w:val="Host table"/>
      </w:tblPr>
      <w:tblGrid>
        <w:gridCol w:w="11055"/>
      </w:tblGrid>
      <w:tr w:rsidR="00EC06A8" w:rsidRPr="00804381" w:rsidTr="008917B2">
        <w:tc>
          <w:tcPr>
            <w:tcW w:w="11343" w:type="dxa"/>
            <w:tcBorders>
              <w:top w:val="single" w:sz="4" w:space="0" w:color="AEAAAA" w:themeColor="background2" w:themeShade="BF"/>
              <w:bottom w:val="single" w:sz="4" w:space="0" w:color="AEAAAA" w:themeColor="background2" w:themeShade="BF"/>
            </w:tcBorders>
          </w:tcPr>
          <w:p w:rsidR="00EC06A8" w:rsidRPr="00804381" w:rsidRDefault="00963807">
            <w:pPr>
              <w:pStyle w:val="Heading3"/>
              <w:rPr>
                <w:sz w:val="20"/>
                <w:szCs w:val="20"/>
              </w:rPr>
            </w:pPr>
            <w:r w:rsidRPr="00804381">
              <w:rPr>
                <w:sz w:val="20"/>
                <w:szCs w:val="20"/>
              </w:rPr>
              <w:t>Player INFORMATION</w:t>
            </w:r>
          </w:p>
          <w:tbl>
            <w:tblPr>
              <w:tblStyle w:val="TableGrid"/>
              <w:tblW w:w="10512" w:type="dxa"/>
              <w:tblLook w:val="04A0" w:firstRow="1" w:lastRow="0" w:firstColumn="1" w:lastColumn="0" w:noHBand="0" w:noVBand="1"/>
              <w:tblDescription w:val="Patient information"/>
            </w:tblPr>
            <w:tblGrid>
              <w:gridCol w:w="5755"/>
              <w:gridCol w:w="4377"/>
              <w:gridCol w:w="380"/>
            </w:tblGrid>
            <w:tr w:rsidR="00122344" w:rsidRPr="00804381" w:rsidTr="00FC0D3E">
              <w:trPr>
                <w:trHeight w:val="926"/>
              </w:trPr>
              <w:tc>
                <w:tcPr>
                  <w:tcW w:w="5755" w:type="dxa"/>
                </w:tcPr>
                <w:p w:rsidR="00963807" w:rsidRDefault="008917B2" w:rsidP="00963807">
                  <w:pPr>
                    <w:rPr>
                      <w:sz w:val="20"/>
                      <w:szCs w:val="20"/>
                    </w:rPr>
                  </w:pPr>
                  <w:r w:rsidRPr="00804381">
                    <w:rPr>
                      <w:sz w:val="20"/>
                      <w:szCs w:val="20"/>
                    </w:rPr>
                    <w:t>Players L</w:t>
                  </w:r>
                  <w:r w:rsidR="00963807" w:rsidRPr="00804381">
                    <w:rPr>
                      <w:sz w:val="20"/>
                      <w:szCs w:val="20"/>
                    </w:rPr>
                    <w:t xml:space="preserve">ast name:  </w:t>
                  </w:r>
                </w:p>
                <w:p w:rsidR="004519DB" w:rsidRPr="00804381" w:rsidRDefault="004519DB" w:rsidP="004519DB">
                  <w:pPr>
                    <w:ind w:left="0"/>
                    <w:rPr>
                      <w:sz w:val="20"/>
                      <w:szCs w:val="20"/>
                    </w:rPr>
                  </w:pPr>
                </w:p>
              </w:tc>
              <w:tc>
                <w:tcPr>
                  <w:tcW w:w="4377" w:type="dxa"/>
                </w:tcPr>
                <w:p w:rsidR="00963807" w:rsidRPr="00804381" w:rsidRDefault="00963807" w:rsidP="00963807">
                  <w:pPr>
                    <w:rPr>
                      <w:sz w:val="20"/>
                      <w:szCs w:val="20"/>
                    </w:rPr>
                  </w:pPr>
                  <w:r w:rsidRPr="00804381">
                    <w:rPr>
                      <w:sz w:val="20"/>
                      <w:szCs w:val="20"/>
                    </w:rPr>
                    <w:t xml:space="preserve">First:  </w:t>
                  </w:r>
                </w:p>
              </w:tc>
              <w:tc>
                <w:tcPr>
                  <w:tcW w:w="380" w:type="dxa"/>
                </w:tcPr>
                <w:p w:rsidR="00963807" w:rsidRPr="00804381" w:rsidRDefault="00963807" w:rsidP="00963807">
                  <w:pPr>
                    <w:rPr>
                      <w:sz w:val="20"/>
                      <w:szCs w:val="20"/>
                    </w:rPr>
                  </w:pPr>
                </w:p>
              </w:tc>
            </w:tr>
            <w:tr w:rsidR="00122344" w:rsidRPr="00804381" w:rsidTr="00FC0D3E">
              <w:trPr>
                <w:trHeight w:val="2501"/>
              </w:trPr>
              <w:tc>
                <w:tcPr>
                  <w:tcW w:w="5755" w:type="dxa"/>
                </w:tcPr>
                <w:p w:rsidR="00D6704A" w:rsidRPr="00804381" w:rsidRDefault="00D6704A">
                  <w:pPr>
                    <w:pStyle w:val="Spacer"/>
                    <w:rPr>
                      <w:sz w:val="20"/>
                      <w:szCs w:val="20"/>
                    </w:rPr>
                  </w:pPr>
                </w:p>
                <w:p w:rsidR="00D6704A" w:rsidRPr="00804381" w:rsidRDefault="00D6704A">
                  <w:pPr>
                    <w:pStyle w:val="Spacer"/>
                    <w:rPr>
                      <w:sz w:val="20"/>
                      <w:szCs w:val="20"/>
                    </w:rPr>
                  </w:pPr>
                </w:p>
                <w:p w:rsidR="0095732D" w:rsidRDefault="00FF0A01" w:rsidP="00FC0D3E">
                  <w:pPr>
                    <w:pStyle w:val="Spacer"/>
                    <w:spacing w:before="240" w:after="120"/>
                    <w:rPr>
                      <w:b/>
                      <w:color w:val="FF0000"/>
                      <w:sz w:val="24"/>
                      <w:szCs w:val="24"/>
                    </w:rPr>
                  </w:pPr>
                  <w:r>
                    <w:rPr>
                      <w:b/>
                      <w:color w:val="FF0000"/>
                      <w:sz w:val="24"/>
                      <w:szCs w:val="24"/>
                    </w:rPr>
                    <w:t>Total Program Fee: $</w:t>
                  </w:r>
                  <w:r w:rsidR="0095732D">
                    <w:rPr>
                      <w:b/>
                      <w:color w:val="FF0000"/>
                      <w:sz w:val="24"/>
                      <w:szCs w:val="24"/>
                    </w:rPr>
                    <w:t>31</w:t>
                  </w:r>
                  <w:r w:rsidR="001A1F4C">
                    <w:rPr>
                      <w:b/>
                      <w:color w:val="FF0000"/>
                      <w:sz w:val="24"/>
                      <w:szCs w:val="24"/>
                    </w:rPr>
                    <w:t>5</w:t>
                  </w:r>
                  <w:r w:rsidR="00FC0D3E">
                    <w:rPr>
                      <w:b/>
                      <w:color w:val="FF0000"/>
                      <w:sz w:val="24"/>
                      <w:szCs w:val="24"/>
                    </w:rPr>
                    <w:t>.00</w:t>
                  </w:r>
                  <w:r w:rsidR="0095732D">
                    <w:rPr>
                      <w:b/>
                      <w:color w:val="FF0000"/>
                      <w:sz w:val="24"/>
                      <w:szCs w:val="24"/>
                    </w:rPr>
                    <w:t xml:space="preserve"> (please return to website </w:t>
                  </w:r>
                </w:p>
                <w:p w:rsidR="0095732D" w:rsidRPr="00CA70F2" w:rsidRDefault="0095732D" w:rsidP="00FC0D3E">
                  <w:pPr>
                    <w:pStyle w:val="Spacer"/>
                    <w:spacing w:before="240" w:after="120"/>
                    <w:rPr>
                      <w:b/>
                      <w:color w:val="FF0000"/>
                      <w:sz w:val="24"/>
                      <w:szCs w:val="24"/>
                    </w:rPr>
                  </w:pPr>
                  <w:r>
                    <w:rPr>
                      <w:b/>
                      <w:color w:val="FF0000"/>
                      <w:sz w:val="24"/>
                      <w:szCs w:val="24"/>
                    </w:rPr>
                    <w:t>and pay program fee under the “PAY” tab)</w:t>
                  </w:r>
                </w:p>
                <w:p w:rsidR="00FC0D3E" w:rsidRPr="003D6512" w:rsidRDefault="00FC0D3E" w:rsidP="00FC0D3E">
                  <w:pPr>
                    <w:pStyle w:val="Spacer"/>
                    <w:spacing w:before="240"/>
                    <w:rPr>
                      <w:b/>
                      <w:sz w:val="24"/>
                      <w:szCs w:val="24"/>
                    </w:rPr>
                  </w:pPr>
                </w:p>
                <w:p w:rsidR="00FC0D3E" w:rsidRPr="003D6512" w:rsidRDefault="00FC0D3E" w:rsidP="00FC0D3E">
                  <w:pPr>
                    <w:pStyle w:val="Spacer"/>
                    <w:spacing w:before="240" w:after="100" w:afterAutospacing="1"/>
                    <w:rPr>
                      <w:b/>
                      <w:sz w:val="24"/>
                      <w:szCs w:val="24"/>
                    </w:rPr>
                  </w:pPr>
                  <w:r w:rsidRPr="003D6512">
                    <w:rPr>
                      <w:b/>
                      <w:sz w:val="24"/>
                      <w:szCs w:val="24"/>
                    </w:rPr>
                    <w:t>MAIL TO</w:t>
                  </w:r>
                  <w:r w:rsidR="0095732D">
                    <w:rPr>
                      <w:b/>
                      <w:sz w:val="24"/>
                      <w:szCs w:val="24"/>
                    </w:rPr>
                    <w:t xml:space="preserve"> THIS REGISTRATION &amp; WAIVER TO</w:t>
                  </w:r>
                  <w:r w:rsidRPr="003D6512">
                    <w:rPr>
                      <w:b/>
                      <w:sz w:val="24"/>
                      <w:szCs w:val="24"/>
                    </w:rPr>
                    <w:t xml:space="preserve">:                 </w:t>
                  </w:r>
                </w:p>
                <w:p w:rsidR="00FC0D3E" w:rsidRPr="003D6512" w:rsidRDefault="00FC0D3E" w:rsidP="00FC0D3E">
                  <w:pPr>
                    <w:rPr>
                      <w:b/>
                      <w:sz w:val="28"/>
                      <w:szCs w:val="28"/>
                    </w:rPr>
                  </w:pPr>
                  <w:r w:rsidRPr="003D6512">
                    <w:rPr>
                      <w:b/>
                      <w:sz w:val="28"/>
                      <w:szCs w:val="28"/>
                    </w:rPr>
                    <w:t xml:space="preserve">Bandits Lacrosse Club, Inc.                                                      </w:t>
                  </w:r>
                  <w:r>
                    <w:rPr>
                      <w:b/>
                      <w:sz w:val="28"/>
                      <w:szCs w:val="28"/>
                    </w:rPr>
                    <w:t>Attn:</w:t>
                  </w:r>
                  <w:r w:rsidRPr="003D6512">
                    <w:rPr>
                      <w:b/>
                      <w:sz w:val="28"/>
                      <w:szCs w:val="28"/>
                    </w:rPr>
                    <w:t xml:space="preserve"> John Lazzaretto</w:t>
                  </w:r>
                </w:p>
                <w:p w:rsidR="00FC0D3E" w:rsidRPr="003D6512" w:rsidRDefault="00FC0D3E" w:rsidP="00FC0D3E">
                  <w:pPr>
                    <w:rPr>
                      <w:b/>
                      <w:sz w:val="28"/>
                      <w:szCs w:val="28"/>
                    </w:rPr>
                  </w:pPr>
                  <w:r w:rsidRPr="003D6512">
                    <w:rPr>
                      <w:b/>
                      <w:sz w:val="28"/>
                      <w:szCs w:val="28"/>
                    </w:rPr>
                    <w:t>450 Frost Place</w:t>
                  </w:r>
                </w:p>
                <w:p w:rsidR="00FC0D3E" w:rsidRDefault="00FC0D3E" w:rsidP="00FC0D3E">
                  <w:pPr>
                    <w:rPr>
                      <w:b/>
                      <w:sz w:val="28"/>
                      <w:szCs w:val="28"/>
                    </w:rPr>
                  </w:pPr>
                  <w:r w:rsidRPr="003D6512">
                    <w:rPr>
                      <w:b/>
                      <w:sz w:val="28"/>
                      <w:szCs w:val="28"/>
                    </w:rPr>
                    <w:t>Lake Forest, IL 60045</w:t>
                  </w:r>
                </w:p>
                <w:p w:rsidR="00D6704A" w:rsidRPr="00804381" w:rsidRDefault="00D6704A">
                  <w:pPr>
                    <w:pStyle w:val="Spacer"/>
                    <w:rPr>
                      <w:sz w:val="20"/>
                      <w:szCs w:val="20"/>
                    </w:rPr>
                  </w:pPr>
                </w:p>
              </w:tc>
              <w:tc>
                <w:tcPr>
                  <w:tcW w:w="4757" w:type="dxa"/>
                  <w:gridSpan w:val="2"/>
                </w:tcPr>
                <w:p w:rsidR="00FC0D3E" w:rsidRPr="0095732D" w:rsidRDefault="00FC0D3E" w:rsidP="0095732D">
                  <w:pPr>
                    <w:pStyle w:val="Spacer"/>
                    <w:spacing w:before="360" w:after="120"/>
                    <w:rPr>
                      <w:b/>
                      <w:sz w:val="22"/>
                      <w:szCs w:val="22"/>
                    </w:rPr>
                  </w:pPr>
                </w:p>
                <w:p w:rsidR="00FC0D3E" w:rsidRPr="003D6512" w:rsidRDefault="00FC0D3E" w:rsidP="008A2B18">
                  <w:pPr>
                    <w:rPr>
                      <w:b/>
                      <w:sz w:val="28"/>
                      <w:szCs w:val="28"/>
                    </w:rPr>
                  </w:pPr>
                </w:p>
                <w:p w:rsidR="00D6704A" w:rsidRPr="00804381" w:rsidRDefault="00D6704A" w:rsidP="00010340">
                  <w:pPr>
                    <w:pStyle w:val="Spacer"/>
                    <w:spacing w:before="240"/>
                    <w:rPr>
                      <w:sz w:val="20"/>
                      <w:szCs w:val="20"/>
                    </w:rPr>
                  </w:pPr>
                </w:p>
              </w:tc>
            </w:tr>
          </w:tbl>
          <w:p w:rsidR="00EC06A8" w:rsidRPr="00804381" w:rsidRDefault="00EC06A8">
            <w:pPr>
              <w:pStyle w:val="Spacer"/>
              <w:rPr>
                <w:sz w:val="20"/>
                <w:szCs w:val="20"/>
              </w:rPr>
            </w:pPr>
          </w:p>
          <w:tbl>
            <w:tblPr>
              <w:tblW w:w="5000" w:type="pct"/>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Pr>
            <w:tblGrid>
              <w:gridCol w:w="1499"/>
              <w:gridCol w:w="2066"/>
              <w:gridCol w:w="1963"/>
              <w:gridCol w:w="1312"/>
              <w:gridCol w:w="1980"/>
              <w:gridCol w:w="2205"/>
            </w:tblGrid>
            <w:tr w:rsidR="00EC06A8" w:rsidRPr="00804381" w:rsidTr="00E57F25">
              <w:trPr>
                <w:trHeight w:val="332"/>
              </w:trPr>
              <w:tc>
                <w:tcPr>
                  <w:tcW w:w="1499" w:type="dxa"/>
                  <w:tcBorders>
                    <w:bottom w:val="nil"/>
                  </w:tcBorders>
                  <w:vAlign w:val="center"/>
                </w:tcPr>
                <w:p w:rsidR="00EC06A8" w:rsidRPr="00804381" w:rsidRDefault="0095732D" w:rsidP="00963807">
                  <w:pPr>
                    <w:ind w:left="0"/>
                    <w:rPr>
                      <w:sz w:val="20"/>
                      <w:szCs w:val="20"/>
                    </w:rPr>
                  </w:pPr>
                  <w:r>
                    <w:rPr>
                      <w:sz w:val="20"/>
                      <w:szCs w:val="20"/>
                    </w:rPr>
                    <w:t>Grade as of Fall 2015</w:t>
                  </w:r>
                  <w:r w:rsidR="00963807" w:rsidRPr="00804381">
                    <w:rPr>
                      <w:sz w:val="20"/>
                      <w:szCs w:val="20"/>
                    </w:rPr>
                    <w:t>:</w:t>
                  </w:r>
                </w:p>
              </w:tc>
              <w:tc>
                <w:tcPr>
                  <w:tcW w:w="2066" w:type="dxa"/>
                  <w:tcBorders>
                    <w:bottom w:val="nil"/>
                  </w:tcBorders>
                  <w:vAlign w:val="center"/>
                </w:tcPr>
                <w:p w:rsidR="00EC06A8" w:rsidRPr="00804381" w:rsidRDefault="00E57F25" w:rsidP="00E57F25">
                  <w:pPr>
                    <w:rPr>
                      <w:sz w:val="20"/>
                      <w:szCs w:val="20"/>
                    </w:rPr>
                  </w:pPr>
                  <w:r>
                    <w:rPr>
                      <w:sz w:val="20"/>
                      <w:szCs w:val="20"/>
                    </w:rPr>
                    <w:t>Jersey Size: YS</w:t>
                  </w:r>
                  <w:r w:rsidR="007D1653">
                    <w:rPr>
                      <w:sz w:val="20"/>
                      <w:szCs w:val="20"/>
                    </w:rPr>
                    <w:t>,</w:t>
                  </w:r>
                  <w:r>
                    <w:rPr>
                      <w:sz w:val="20"/>
                      <w:szCs w:val="20"/>
                    </w:rPr>
                    <w:t>YM,YL,YXL,S,M,L,XL</w:t>
                  </w:r>
                </w:p>
              </w:tc>
              <w:tc>
                <w:tcPr>
                  <w:tcW w:w="1963" w:type="dxa"/>
                  <w:tcBorders>
                    <w:bottom w:val="nil"/>
                  </w:tcBorders>
                  <w:vAlign w:val="center"/>
                </w:tcPr>
                <w:p w:rsidR="007D1653" w:rsidRPr="00804381" w:rsidRDefault="007D1653" w:rsidP="00122344">
                  <w:pPr>
                    <w:ind w:left="0"/>
                    <w:rPr>
                      <w:sz w:val="20"/>
                      <w:szCs w:val="20"/>
                    </w:rPr>
                  </w:pPr>
                  <w:r>
                    <w:rPr>
                      <w:sz w:val="20"/>
                      <w:szCs w:val="20"/>
                    </w:rPr>
                    <w:t>Shorts:</w:t>
                  </w:r>
                </w:p>
                <w:p w:rsidR="008917B2" w:rsidRPr="00804381" w:rsidRDefault="00E57F25">
                  <w:pPr>
                    <w:rPr>
                      <w:sz w:val="20"/>
                      <w:szCs w:val="20"/>
                    </w:rPr>
                  </w:pPr>
                  <w:r>
                    <w:rPr>
                      <w:sz w:val="20"/>
                      <w:szCs w:val="20"/>
                    </w:rPr>
                    <w:t>YS,YM,YL,YXL,S,M,L,XL</w:t>
                  </w:r>
                </w:p>
              </w:tc>
              <w:tc>
                <w:tcPr>
                  <w:tcW w:w="1312" w:type="dxa"/>
                  <w:tcBorders>
                    <w:bottom w:val="nil"/>
                  </w:tcBorders>
                  <w:vAlign w:val="center"/>
                </w:tcPr>
                <w:p w:rsidR="00EC06A8" w:rsidRPr="00804381" w:rsidRDefault="00E57F25">
                  <w:pPr>
                    <w:rPr>
                      <w:sz w:val="20"/>
                      <w:szCs w:val="20"/>
                    </w:rPr>
                  </w:pPr>
                  <w:r>
                    <w:rPr>
                      <w:sz w:val="20"/>
                      <w:szCs w:val="20"/>
                    </w:rPr>
                    <w:t>Jersey #</w:t>
                  </w:r>
                  <w:r w:rsidR="00963807" w:rsidRPr="00804381">
                    <w:rPr>
                      <w:sz w:val="20"/>
                      <w:szCs w:val="20"/>
                    </w:rPr>
                    <w:t>:</w:t>
                  </w:r>
                  <w:r>
                    <w:rPr>
                      <w:sz w:val="20"/>
                      <w:szCs w:val="20"/>
                    </w:rPr>
                    <w:t xml:space="preserve"> choose 4:</w:t>
                  </w:r>
                </w:p>
              </w:tc>
              <w:tc>
                <w:tcPr>
                  <w:tcW w:w="1980" w:type="dxa"/>
                  <w:tcBorders>
                    <w:bottom w:val="nil"/>
                  </w:tcBorders>
                  <w:vAlign w:val="center"/>
                </w:tcPr>
                <w:p w:rsidR="00EC06A8" w:rsidRPr="00804381" w:rsidRDefault="00E57F25">
                  <w:pPr>
                    <w:rPr>
                      <w:sz w:val="20"/>
                      <w:szCs w:val="20"/>
                    </w:rPr>
                  </w:pPr>
                  <w:r>
                    <w:rPr>
                      <w:sz w:val="20"/>
                      <w:szCs w:val="20"/>
                    </w:rPr>
                    <w:t>Birth Date:</w:t>
                  </w:r>
                </w:p>
              </w:tc>
              <w:tc>
                <w:tcPr>
                  <w:tcW w:w="2205" w:type="dxa"/>
                  <w:tcBorders>
                    <w:bottom w:val="nil"/>
                  </w:tcBorders>
                  <w:vAlign w:val="center"/>
                </w:tcPr>
                <w:p w:rsidR="00EC06A8" w:rsidRPr="00804381" w:rsidRDefault="00EC06A8" w:rsidP="0095732D">
                  <w:pPr>
                    <w:ind w:left="0"/>
                    <w:rPr>
                      <w:sz w:val="20"/>
                      <w:szCs w:val="20"/>
                    </w:rPr>
                  </w:pPr>
                </w:p>
              </w:tc>
            </w:tr>
            <w:tr w:rsidR="00EC06A8" w:rsidRPr="00804381" w:rsidTr="00E57F25">
              <w:tc>
                <w:tcPr>
                  <w:tcW w:w="1499" w:type="dxa"/>
                  <w:tcBorders>
                    <w:top w:val="nil"/>
                  </w:tcBorders>
                  <w:vAlign w:val="center"/>
                </w:tcPr>
                <w:p w:rsidR="00EC06A8" w:rsidRPr="00804381" w:rsidRDefault="00EC06A8" w:rsidP="00963807">
                  <w:pPr>
                    <w:ind w:left="0"/>
                    <w:rPr>
                      <w:sz w:val="20"/>
                      <w:szCs w:val="20"/>
                    </w:rPr>
                  </w:pPr>
                </w:p>
              </w:tc>
              <w:tc>
                <w:tcPr>
                  <w:tcW w:w="2066" w:type="dxa"/>
                  <w:tcBorders>
                    <w:top w:val="nil"/>
                  </w:tcBorders>
                  <w:vAlign w:val="center"/>
                </w:tcPr>
                <w:p w:rsidR="00EC06A8" w:rsidRPr="00804381" w:rsidRDefault="00EC06A8" w:rsidP="00122344">
                  <w:pPr>
                    <w:ind w:left="0"/>
                    <w:rPr>
                      <w:sz w:val="20"/>
                      <w:szCs w:val="20"/>
                    </w:rPr>
                  </w:pPr>
                </w:p>
              </w:tc>
              <w:tc>
                <w:tcPr>
                  <w:tcW w:w="1963" w:type="dxa"/>
                  <w:tcBorders>
                    <w:top w:val="nil"/>
                  </w:tcBorders>
                  <w:vAlign w:val="center"/>
                </w:tcPr>
                <w:p w:rsidR="00EC06A8" w:rsidRPr="00804381" w:rsidRDefault="00EC06A8" w:rsidP="00963807">
                  <w:pPr>
                    <w:ind w:left="0"/>
                    <w:rPr>
                      <w:sz w:val="20"/>
                      <w:szCs w:val="20"/>
                    </w:rPr>
                  </w:pPr>
                </w:p>
              </w:tc>
              <w:tc>
                <w:tcPr>
                  <w:tcW w:w="1312" w:type="dxa"/>
                  <w:tcBorders>
                    <w:top w:val="nil"/>
                  </w:tcBorders>
                  <w:vAlign w:val="center"/>
                </w:tcPr>
                <w:p w:rsidR="00EC06A8" w:rsidRPr="00804381" w:rsidRDefault="00EC06A8">
                  <w:pPr>
                    <w:rPr>
                      <w:sz w:val="20"/>
                      <w:szCs w:val="20"/>
                    </w:rPr>
                  </w:pPr>
                </w:p>
              </w:tc>
              <w:tc>
                <w:tcPr>
                  <w:tcW w:w="1980" w:type="dxa"/>
                  <w:tcBorders>
                    <w:top w:val="nil"/>
                  </w:tcBorders>
                  <w:vAlign w:val="center"/>
                </w:tcPr>
                <w:p w:rsidR="00EC06A8" w:rsidRPr="00804381" w:rsidRDefault="00EC06A8">
                  <w:pPr>
                    <w:rPr>
                      <w:sz w:val="20"/>
                      <w:szCs w:val="20"/>
                    </w:rPr>
                  </w:pPr>
                </w:p>
              </w:tc>
              <w:tc>
                <w:tcPr>
                  <w:tcW w:w="2205" w:type="dxa"/>
                  <w:tcBorders>
                    <w:top w:val="nil"/>
                  </w:tcBorders>
                  <w:vAlign w:val="center"/>
                </w:tcPr>
                <w:p w:rsidR="00EC06A8" w:rsidRPr="00804381" w:rsidRDefault="00EC06A8">
                  <w:pPr>
                    <w:rPr>
                      <w:sz w:val="20"/>
                      <w:szCs w:val="20"/>
                    </w:rPr>
                  </w:pPr>
                </w:p>
              </w:tc>
            </w:tr>
          </w:tbl>
          <w:p w:rsidR="00EC06A8" w:rsidRPr="00804381" w:rsidRDefault="00963807">
            <w:pPr>
              <w:rPr>
                <w:sz w:val="20"/>
                <w:szCs w:val="20"/>
              </w:rPr>
            </w:pPr>
            <w:r w:rsidRPr="00804381">
              <w:rPr>
                <w:sz w:val="20"/>
                <w:szCs w:val="20"/>
              </w:rPr>
              <w:t xml:space="preserve">Address: </w:t>
            </w:r>
            <w:r w:rsidR="008917B2" w:rsidRPr="00804381">
              <w:rPr>
                <w:sz w:val="20"/>
                <w:szCs w:val="20"/>
              </w:rPr>
              <w:t xml:space="preserve"> </w:t>
            </w:r>
          </w:p>
          <w:p w:rsidR="008917B2" w:rsidRPr="00804381" w:rsidRDefault="008917B2" w:rsidP="00122344">
            <w:pPr>
              <w:ind w:left="0"/>
              <w:rPr>
                <w:sz w:val="20"/>
                <w:szCs w:val="20"/>
              </w:rPr>
            </w:pPr>
          </w:p>
          <w:tbl>
            <w:tblPr>
              <w:tblStyle w:val="TableGrid"/>
              <w:tblW w:w="0" w:type="auto"/>
              <w:tblLook w:val="04A0" w:firstRow="1" w:lastRow="0" w:firstColumn="1" w:lastColumn="0" w:noHBand="0" w:noVBand="1"/>
            </w:tblPr>
            <w:tblGrid>
              <w:gridCol w:w="3671"/>
              <w:gridCol w:w="3672"/>
              <w:gridCol w:w="3672"/>
            </w:tblGrid>
            <w:tr w:rsidR="00FC0D3E" w:rsidTr="00FC0D3E">
              <w:trPr>
                <w:trHeight w:val="1304"/>
              </w:trPr>
              <w:tc>
                <w:tcPr>
                  <w:tcW w:w="3671" w:type="dxa"/>
                </w:tcPr>
                <w:p w:rsidR="00FC0D3E" w:rsidRDefault="00FC0D3E" w:rsidP="00FC0D3E">
                  <w:pPr>
                    <w:pStyle w:val="Spacer"/>
                    <w:spacing w:before="120"/>
                    <w:rPr>
                      <w:sz w:val="16"/>
                      <w:szCs w:val="16"/>
                    </w:rPr>
                  </w:pPr>
                  <w:r w:rsidRPr="00FC0D3E">
                    <w:rPr>
                      <w:sz w:val="16"/>
                      <w:szCs w:val="16"/>
                    </w:rPr>
                    <w:t>MOTHER’S NAME:</w:t>
                  </w:r>
                </w:p>
                <w:p w:rsidR="00FC0D3E" w:rsidRDefault="00FC0D3E" w:rsidP="00FC0D3E">
                  <w:pPr>
                    <w:pStyle w:val="Spacer"/>
                    <w:spacing w:before="120"/>
                    <w:rPr>
                      <w:sz w:val="16"/>
                      <w:szCs w:val="16"/>
                    </w:rPr>
                  </w:pPr>
                </w:p>
                <w:p w:rsidR="00FC0D3E" w:rsidRDefault="00FC0D3E" w:rsidP="00FC0D3E">
                  <w:pPr>
                    <w:pStyle w:val="Spacer"/>
                    <w:spacing w:before="120"/>
                    <w:rPr>
                      <w:sz w:val="16"/>
                      <w:szCs w:val="16"/>
                    </w:rPr>
                  </w:pPr>
                  <w:r>
                    <w:rPr>
                      <w:sz w:val="16"/>
                      <w:szCs w:val="16"/>
                    </w:rPr>
                    <w:t xml:space="preserve">CELL PHONE NO.: </w:t>
                  </w:r>
                </w:p>
                <w:p w:rsidR="00FC0D3E" w:rsidRDefault="00FC0D3E" w:rsidP="00FC0D3E">
                  <w:pPr>
                    <w:pStyle w:val="Spacer"/>
                    <w:spacing w:before="120"/>
                    <w:rPr>
                      <w:sz w:val="16"/>
                      <w:szCs w:val="16"/>
                    </w:rPr>
                  </w:pPr>
                </w:p>
                <w:p w:rsidR="00FC0D3E" w:rsidRPr="00FC0D3E" w:rsidRDefault="00FC0D3E" w:rsidP="00FC0D3E">
                  <w:pPr>
                    <w:pStyle w:val="Spacer"/>
                    <w:spacing w:before="120"/>
                    <w:rPr>
                      <w:sz w:val="16"/>
                      <w:szCs w:val="16"/>
                    </w:rPr>
                  </w:pPr>
                  <w:r>
                    <w:rPr>
                      <w:sz w:val="16"/>
                      <w:szCs w:val="16"/>
                    </w:rPr>
                    <w:t>EMAIL:</w:t>
                  </w:r>
                </w:p>
              </w:tc>
              <w:tc>
                <w:tcPr>
                  <w:tcW w:w="3672" w:type="dxa"/>
                </w:tcPr>
                <w:p w:rsidR="00FC0D3E" w:rsidRDefault="00FC0D3E" w:rsidP="00FC0D3E">
                  <w:pPr>
                    <w:pStyle w:val="Spacer"/>
                    <w:spacing w:before="120"/>
                    <w:rPr>
                      <w:sz w:val="16"/>
                      <w:szCs w:val="16"/>
                    </w:rPr>
                  </w:pPr>
                  <w:r>
                    <w:rPr>
                      <w:sz w:val="16"/>
                      <w:szCs w:val="16"/>
                    </w:rPr>
                    <w:t>FATHER</w:t>
                  </w:r>
                  <w:r w:rsidRPr="00FC0D3E">
                    <w:rPr>
                      <w:sz w:val="16"/>
                      <w:szCs w:val="16"/>
                    </w:rPr>
                    <w:t>’S NAME:</w:t>
                  </w:r>
                </w:p>
                <w:p w:rsidR="00FC0D3E" w:rsidRDefault="00FC0D3E" w:rsidP="00FC0D3E">
                  <w:pPr>
                    <w:pStyle w:val="Spacer"/>
                    <w:spacing w:before="120"/>
                    <w:rPr>
                      <w:sz w:val="16"/>
                      <w:szCs w:val="16"/>
                    </w:rPr>
                  </w:pPr>
                  <w:r>
                    <w:rPr>
                      <w:sz w:val="16"/>
                      <w:szCs w:val="16"/>
                    </w:rPr>
                    <w:t xml:space="preserve"> </w:t>
                  </w:r>
                </w:p>
                <w:p w:rsidR="00FC0D3E" w:rsidRDefault="00FC0D3E" w:rsidP="00FC0D3E">
                  <w:pPr>
                    <w:pStyle w:val="Spacer"/>
                    <w:spacing w:before="120"/>
                    <w:rPr>
                      <w:sz w:val="16"/>
                      <w:szCs w:val="16"/>
                    </w:rPr>
                  </w:pPr>
                  <w:r>
                    <w:rPr>
                      <w:sz w:val="16"/>
                      <w:szCs w:val="16"/>
                    </w:rPr>
                    <w:t>CELL PHONE NO.:</w:t>
                  </w:r>
                </w:p>
                <w:p w:rsidR="00FC0D3E" w:rsidRDefault="00FC0D3E" w:rsidP="00FC0D3E">
                  <w:pPr>
                    <w:pStyle w:val="Spacer"/>
                    <w:spacing w:before="120"/>
                    <w:rPr>
                      <w:sz w:val="16"/>
                      <w:szCs w:val="16"/>
                    </w:rPr>
                  </w:pPr>
                </w:p>
                <w:p w:rsidR="00FC0D3E" w:rsidRDefault="00FC0D3E" w:rsidP="00FC0D3E">
                  <w:pPr>
                    <w:pStyle w:val="Spacer"/>
                    <w:spacing w:before="120"/>
                    <w:rPr>
                      <w:sz w:val="20"/>
                      <w:szCs w:val="20"/>
                    </w:rPr>
                  </w:pPr>
                  <w:r>
                    <w:rPr>
                      <w:sz w:val="16"/>
                      <w:szCs w:val="16"/>
                    </w:rPr>
                    <w:t>EMAIL:</w:t>
                  </w:r>
                </w:p>
              </w:tc>
              <w:tc>
                <w:tcPr>
                  <w:tcW w:w="3672" w:type="dxa"/>
                </w:tcPr>
                <w:p w:rsidR="00FC0D3E" w:rsidRPr="00FC0D3E" w:rsidRDefault="00FC0D3E" w:rsidP="00FC0D3E">
                  <w:pPr>
                    <w:pStyle w:val="Spacer"/>
                    <w:spacing w:before="120"/>
                    <w:rPr>
                      <w:sz w:val="16"/>
                      <w:szCs w:val="16"/>
                    </w:rPr>
                  </w:pPr>
                  <w:r w:rsidRPr="00FC0D3E">
                    <w:rPr>
                      <w:sz w:val="16"/>
                      <w:szCs w:val="16"/>
                    </w:rPr>
                    <w:t>HOME PHONE:</w:t>
                  </w:r>
                </w:p>
                <w:p w:rsidR="00FC0D3E" w:rsidRDefault="00FC0D3E" w:rsidP="00FC0D3E">
                  <w:pPr>
                    <w:pStyle w:val="Spacer"/>
                    <w:spacing w:before="120"/>
                    <w:rPr>
                      <w:sz w:val="20"/>
                      <w:szCs w:val="20"/>
                    </w:rPr>
                  </w:pPr>
                </w:p>
              </w:tc>
            </w:tr>
          </w:tbl>
          <w:p w:rsidR="00D6704A" w:rsidRPr="00804381" w:rsidRDefault="00D6704A">
            <w:pPr>
              <w:pStyle w:val="Spacer"/>
              <w:rPr>
                <w:sz w:val="20"/>
                <w:szCs w:val="20"/>
              </w:rPr>
            </w:pPr>
          </w:p>
          <w:p w:rsidR="00D6704A" w:rsidRPr="00804381" w:rsidRDefault="00D6704A">
            <w:pPr>
              <w:pStyle w:val="Spacer"/>
              <w:rPr>
                <w:sz w:val="20"/>
                <w:szCs w:val="20"/>
              </w:rPr>
            </w:pPr>
          </w:p>
          <w:tbl>
            <w:tblPr>
              <w:tblW w:w="5000" w:type="pct"/>
              <w:tblCellMar>
                <w:left w:w="0" w:type="dxa"/>
                <w:right w:w="0" w:type="dxa"/>
              </w:tblCellMar>
              <w:tblLook w:val="04A0" w:firstRow="1" w:lastRow="0" w:firstColumn="1" w:lastColumn="0" w:noHBand="0" w:noVBand="1"/>
              <w:tblDescription w:val="Clinic referral information"/>
            </w:tblPr>
            <w:tblGrid>
              <w:gridCol w:w="4671"/>
              <w:gridCol w:w="716"/>
              <w:gridCol w:w="5638"/>
            </w:tblGrid>
            <w:tr w:rsidR="00EC06A8" w:rsidRPr="00804381">
              <w:tc>
                <w:tcPr>
                  <w:tcW w:w="4761" w:type="dxa"/>
                  <w:tcBorders>
                    <w:top w:val="single" w:sz="4" w:space="0" w:color="AEAAAA" w:themeColor="background2" w:themeShade="BF"/>
                  </w:tcBorders>
                  <w:vAlign w:val="center"/>
                </w:tcPr>
                <w:p w:rsidR="00EC06A8" w:rsidRPr="00804381" w:rsidRDefault="00963807">
                  <w:pPr>
                    <w:contextualSpacing/>
                    <w:rPr>
                      <w:sz w:val="20"/>
                      <w:szCs w:val="20"/>
                    </w:rPr>
                  </w:pPr>
                  <w:r w:rsidRPr="00804381">
                    <w:rPr>
                      <w:sz w:val="20"/>
                      <w:szCs w:val="20"/>
                    </w:rPr>
                    <w:t xml:space="preserve">Doctor information: </w:t>
                  </w:r>
                </w:p>
              </w:tc>
              <w:tc>
                <w:tcPr>
                  <w:tcW w:w="549" w:type="dxa"/>
                  <w:tcBorders>
                    <w:top w:val="single" w:sz="4" w:space="0" w:color="AEAAAA" w:themeColor="background2" w:themeShade="BF"/>
                  </w:tcBorders>
                  <w:vAlign w:val="center"/>
                </w:tcPr>
                <w:p w:rsidR="00EC06A8" w:rsidRPr="00804381" w:rsidRDefault="00963807">
                  <w:pPr>
                    <w:contextualSpacing/>
                    <w:rPr>
                      <w:sz w:val="20"/>
                      <w:szCs w:val="20"/>
                    </w:rPr>
                  </w:pPr>
                  <w:r w:rsidRPr="00804381">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8pt" o:ole="">
                        <v:imagedata r:id="rId8" o:title=""/>
                      </v:shape>
                      <w:control r:id="rId9" w:name="OptionButton111" w:shapeid="_x0000_i1035"/>
                    </w:object>
                  </w:r>
                  <w:r w:rsidR="008917B2" w:rsidRPr="00804381">
                    <w:rPr>
                      <w:sz w:val="20"/>
                      <w:szCs w:val="20"/>
                    </w:rPr>
                    <w:t>Name:</w:t>
                  </w:r>
                </w:p>
              </w:tc>
              <w:tc>
                <w:tcPr>
                  <w:tcW w:w="5778" w:type="dxa"/>
                  <w:tcBorders>
                    <w:top w:val="single" w:sz="4" w:space="0" w:color="AEAAAA" w:themeColor="background2" w:themeShade="BF"/>
                  </w:tcBorders>
                  <w:vAlign w:val="center"/>
                </w:tcPr>
                <w:p w:rsidR="00EC06A8" w:rsidRPr="00804381" w:rsidRDefault="008917B2" w:rsidP="008917B2">
                  <w:pPr>
                    <w:contextualSpacing/>
                    <w:rPr>
                      <w:sz w:val="20"/>
                      <w:szCs w:val="20"/>
                    </w:rPr>
                  </w:pPr>
                  <w:r w:rsidRPr="00804381">
                    <w:rPr>
                      <w:sz w:val="20"/>
                      <w:szCs w:val="20"/>
                    </w:rPr>
                    <w:t xml:space="preserve"> </w:t>
                  </w:r>
                </w:p>
              </w:tc>
            </w:tr>
            <w:tr w:rsidR="00EC06A8" w:rsidRPr="00804381">
              <w:tc>
                <w:tcPr>
                  <w:tcW w:w="4761" w:type="dxa"/>
                  <w:tcBorders>
                    <w:bottom w:val="single" w:sz="4" w:space="0" w:color="AEAAAA" w:themeColor="background2" w:themeShade="BF"/>
                  </w:tcBorders>
                  <w:vAlign w:val="center"/>
                </w:tcPr>
                <w:p w:rsidR="00EC06A8" w:rsidRPr="00804381" w:rsidRDefault="00EC06A8">
                  <w:pPr>
                    <w:contextualSpacing/>
                    <w:rPr>
                      <w:sz w:val="20"/>
                      <w:szCs w:val="20"/>
                    </w:rPr>
                  </w:pPr>
                </w:p>
              </w:tc>
              <w:tc>
                <w:tcPr>
                  <w:tcW w:w="549" w:type="dxa"/>
                  <w:tcBorders>
                    <w:bottom w:val="single" w:sz="4" w:space="0" w:color="AEAAAA" w:themeColor="background2" w:themeShade="BF"/>
                  </w:tcBorders>
                  <w:vAlign w:val="center"/>
                </w:tcPr>
                <w:p w:rsidR="00EC06A8" w:rsidRPr="00804381" w:rsidRDefault="008917B2">
                  <w:pPr>
                    <w:contextualSpacing/>
                    <w:rPr>
                      <w:sz w:val="20"/>
                      <w:szCs w:val="20"/>
                    </w:rPr>
                  </w:pPr>
                  <w:r w:rsidRPr="00804381">
                    <w:rPr>
                      <w:sz w:val="20"/>
                      <w:szCs w:val="20"/>
                    </w:rPr>
                    <w:t>Phone:</w:t>
                  </w:r>
                </w:p>
              </w:tc>
              <w:tc>
                <w:tcPr>
                  <w:tcW w:w="5778" w:type="dxa"/>
                  <w:tcBorders>
                    <w:bottom w:val="single" w:sz="4" w:space="0" w:color="AEAAAA" w:themeColor="background2" w:themeShade="BF"/>
                  </w:tcBorders>
                  <w:vAlign w:val="center"/>
                </w:tcPr>
                <w:p w:rsidR="00EC06A8" w:rsidRPr="00804381" w:rsidRDefault="00EC06A8">
                  <w:pPr>
                    <w:contextualSpacing/>
                    <w:rPr>
                      <w:sz w:val="20"/>
                      <w:szCs w:val="20"/>
                    </w:rPr>
                  </w:pPr>
                </w:p>
              </w:tc>
            </w:tr>
          </w:tbl>
          <w:p w:rsidR="00EC06A8" w:rsidRPr="00804381" w:rsidRDefault="00EC06A8">
            <w:pPr>
              <w:rPr>
                <w:sz w:val="20"/>
                <w:szCs w:val="20"/>
              </w:rPr>
            </w:pPr>
          </w:p>
          <w:p w:rsidR="00EC06A8" w:rsidRPr="00804381" w:rsidRDefault="00963807">
            <w:pPr>
              <w:pStyle w:val="Heading3"/>
              <w:rPr>
                <w:sz w:val="20"/>
                <w:szCs w:val="20"/>
              </w:rPr>
            </w:pPr>
            <w:r w:rsidRPr="00804381">
              <w:rPr>
                <w:sz w:val="20"/>
                <w:szCs w:val="20"/>
              </w:rPr>
              <w:t>IN CASE OF EMERGENCY</w:t>
            </w:r>
          </w:p>
          <w:tbl>
            <w:tblPr>
              <w:tblW w:w="5000" w:type="pct"/>
              <w:tblBorders>
                <w:top w:val="single" w:sz="4" w:space="0" w:color="AEAAAA" w:themeColor="background2" w:themeShade="BF"/>
                <w:bottom w:val="single" w:sz="4" w:space="0" w:color="AEAAAA" w:themeColor="background2" w:themeShade="BF"/>
                <w:insideV w:val="single" w:sz="4" w:space="0" w:color="AEAAAA" w:themeColor="background2" w:themeShade="BF"/>
              </w:tblBorders>
              <w:tblCellMar>
                <w:left w:w="0" w:type="dxa"/>
                <w:right w:w="0" w:type="dxa"/>
              </w:tblCellMar>
              <w:tblLook w:val="04A0" w:firstRow="1" w:lastRow="0" w:firstColumn="1" w:lastColumn="0" w:noHBand="0" w:noVBand="1"/>
              <w:tblDescription w:val="Emergency information"/>
            </w:tblPr>
            <w:tblGrid>
              <w:gridCol w:w="5205"/>
              <w:gridCol w:w="2206"/>
              <w:gridCol w:w="1671"/>
              <w:gridCol w:w="1943"/>
            </w:tblGrid>
            <w:tr w:rsidR="00EC06A8" w:rsidRPr="00804381">
              <w:tc>
                <w:tcPr>
                  <w:tcW w:w="5240" w:type="dxa"/>
                  <w:vAlign w:val="center"/>
                </w:tcPr>
                <w:p w:rsidR="00EC06A8" w:rsidRPr="00804381" w:rsidRDefault="00963807">
                  <w:pPr>
                    <w:rPr>
                      <w:sz w:val="20"/>
                      <w:szCs w:val="20"/>
                    </w:rPr>
                  </w:pPr>
                  <w:r w:rsidRPr="00804381">
                    <w:rPr>
                      <w:sz w:val="20"/>
                      <w:szCs w:val="20"/>
                    </w:rPr>
                    <w:t>Name of local friend or relative (not living at same address):</w:t>
                  </w:r>
                </w:p>
              </w:tc>
              <w:tc>
                <w:tcPr>
                  <w:tcW w:w="2215" w:type="dxa"/>
                  <w:vAlign w:val="center"/>
                </w:tcPr>
                <w:p w:rsidR="00EC06A8" w:rsidRPr="00804381" w:rsidRDefault="00963807" w:rsidP="006A5DE4">
                  <w:pPr>
                    <w:rPr>
                      <w:sz w:val="20"/>
                      <w:szCs w:val="20"/>
                    </w:rPr>
                  </w:pPr>
                  <w:r w:rsidRPr="00804381">
                    <w:rPr>
                      <w:sz w:val="20"/>
                      <w:szCs w:val="20"/>
                    </w:rPr>
                    <w:t>Relationship to p</w:t>
                  </w:r>
                  <w:r w:rsidR="006A5DE4">
                    <w:rPr>
                      <w:sz w:val="20"/>
                      <w:szCs w:val="20"/>
                    </w:rPr>
                    <w:t>layer</w:t>
                  </w:r>
                  <w:r w:rsidRPr="00804381">
                    <w:rPr>
                      <w:sz w:val="20"/>
                      <w:szCs w:val="20"/>
                    </w:rPr>
                    <w:t>:</w:t>
                  </w:r>
                </w:p>
              </w:tc>
              <w:tc>
                <w:tcPr>
                  <w:tcW w:w="1679" w:type="dxa"/>
                  <w:vAlign w:val="center"/>
                </w:tcPr>
                <w:p w:rsidR="00EC06A8" w:rsidRPr="00804381" w:rsidRDefault="00963807">
                  <w:pPr>
                    <w:rPr>
                      <w:sz w:val="20"/>
                      <w:szCs w:val="20"/>
                    </w:rPr>
                  </w:pPr>
                  <w:r w:rsidRPr="00804381">
                    <w:rPr>
                      <w:sz w:val="20"/>
                      <w:szCs w:val="20"/>
                    </w:rPr>
                    <w:t>Home phone no.:</w:t>
                  </w:r>
                </w:p>
              </w:tc>
              <w:tc>
                <w:tcPr>
                  <w:tcW w:w="1954" w:type="dxa"/>
                  <w:vAlign w:val="center"/>
                </w:tcPr>
                <w:p w:rsidR="00EC06A8" w:rsidRPr="00804381" w:rsidRDefault="00963807">
                  <w:pPr>
                    <w:rPr>
                      <w:sz w:val="20"/>
                      <w:szCs w:val="20"/>
                    </w:rPr>
                  </w:pPr>
                  <w:r w:rsidRPr="00804381">
                    <w:rPr>
                      <w:sz w:val="20"/>
                      <w:szCs w:val="20"/>
                    </w:rPr>
                    <w:t>Work phone no.:</w:t>
                  </w:r>
                </w:p>
              </w:tc>
            </w:tr>
            <w:tr w:rsidR="00EC06A8" w:rsidRPr="00804381">
              <w:tc>
                <w:tcPr>
                  <w:tcW w:w="5240" w:type="dxa"/>
                  <w:vAlign w:val="center"/>
                </w:tcPr>
                <w:p w:rsidR="00EC06A8" w:rsidRPr="00804381" w:rsidRDefault="008917B2" w:rsidP="008917B2">
                  <w:pPr>
                    <w:rPr>
                      <w:sz w:val="20"/>
                      <w:szCs w:val="20"/>
                    </w:rPr>
                  </w:pPr>
                  <w:r w:rsidRPr="00804381">
                    <w:rPr>
                      <w:sz w:val="20"/>
                      <w:szCs w:val="20"/>
                    </w:rPr>
                    <w:t xml:space="preserve"> </w:t>
                  </w:r>
                </w:p>
              </w:tc>
              <w:tc>
                <w:tcPr>
                  <w:tcW w:w="2215" w:type="dxa"/>
                  <w:vAlign w:val="center"/>
                </w:tcPr>
                <w:p w:rsidR="00EC06A8" w:rsidRPr="00804381" w:rsidRDefault="008917B2" w:rsidP="008917B2">
                  <w:pPr>
                    <w:rPr>
                      <w:sz w:val="20"/>
                      <w:szCs w:val="20"/>
                    </w:rPr>
                  </w:pPr>
                  <w:r w:rsidRPr="00804381">
                    <w:rPr>
                      <w:sz w:val="20"/>
                      <w:szCs w:val="20"/>
                    </w:rPr>
                    <w:t xml:space="preserve"> </w:t>
                  </w:r>
                </w:p>
              </w:tc>
              <w:tc>
                <w:tcPr>
                  <w:tcW w:w="1679" w:type="dxa"/>
                  <w:vAlign w:val="center"/>
                </w:tcPr>
                <w:p w:rsidR="00EC06A8" w:rsidRPr="00804381" w:rsidRDefault="008917B2" w:rsidP="008917B2">
                  <w:pPr>
                    <w:rPr>
                      <w:sz w:val="20"/>
                      <w:szCs w:val="20"/>
                    </w:rPr>
                  </w:pPr>
                  <w:r w:rsidRPr="00804381">
                    <w:rPr>
                      <w:sz w:val="20"/>
                      <w:szCs w:val="20"/>
                    </w:rPr>
                    <w:t xml:space="preserve"> </w:t>
                  </w:r>
                </w:p>
              </w:tc>
              <w:tc>
                <w:tcPr>
                  <w:tcW w:w="1954" w:type="dxa"/>
                  <w:vAlign w:val="center"/>
                </w:tcPr>
                <w:p w:rsidR="00EC06A8" w:rsidRPr="00804381" w:rsidRDefault="008917B2" w:rsidP="008917B2">
                  <w:pPr>
                    <w:rPr>
                      <w:sz w:val="20"/>
                      <w:szCs w:val="20"/>
                    </w:rPr>
                  </w:pPr>
                  <w:r w:rsidRPr="00804381">
                    <w:rPr>
                      <w:sz w:val="20"/>
                      <w:szCs w:val="20"/>
                    </w:rPr>
                    <w:t xml:space="preserve"> </w:t>
                  </w:r>
                </w:p>
              </w:tc>
            </w:tr>
          </w:tbl>
          <w:p w:rsidR="00EC06A8" w:rsidRPr="00804381" w:rsidRDefault="00EC06A8">
            <w:pPr>
              <w:rPr>
                <w:sz w:val="20"/>
                <w:szCs w:val="20"/>
              </w:rPr>
            </w:pPr>
          </w:p>
          <w:tbl>
            <w:tblPr>
              <w:tblW w:w="11158" w:type="dxa"/>
              <w:tblCellMar>
                <w:left w:w="0" w:type="dxa"/>
                <w:right w:w="0" w:type="dxa"/>
              </w:tblCellMar>
              <w:tblLook w:val="04A0" w:firstRow="1" w:lastRow="0" w:firstColumn="1" w:lastColumn="0" w:noHBand="0" w:noVBand="1"/>
              <w:tblDescription w:val="Signature block"/>
            </w:tblPr>
            <w:tblGrid>
              <w:gridCol w:w="265"/>
              <w:gridCol w:w="6869"/>
              <w:gridCol w:w="451"/>
              <w:gridCol w:w="3341"/>
              <w:gridCol w:w="232"/>
            </w:tblGrid>
            <w:tr w:rsidR="002426AB" w:rsidRPr="00804381" w:rsidTr="007A5E7F">
              <w:trPr>
                <w:trHeight w:val="671"/>
              </w:trPr>
              <w:tc>
                <w:tcPr>
                  <w:tcW w:w="265" w:type="dxa"/>
                  <w:vAlign w:val="center"/>
                </w:tcPr>
                <w:p w:rsidR="002426AB" w:rsidRPr="00804381" w:rsidRDefault="002426AB">
                  <w:pPr>
                    <w:ind w:left="0"/>
                    <w:rPr>
                      <w:sz w:val="20"/>
                      <w:szCs w:val="20"/>
                    </w:rPr>
                  </w:pPr>
                </w:p>
              </w:tc>
              <w:tc>
                <w:tcPr>
                  <w:tcW w:w="6869" w:type="dxa"/>
                  <w:tcBorders>
                    <w:top w:val="single" w:sz="4" w:space="0" w:color="AEAAAA" w:themeColor="background2" w:themeShade="BF"/>
                  </w:tcBorders>
                  <w:vAlign w:val="center"/>
                </w:tcPr>
                <w:p w:rsidR="002426AB" w:rsidRPr="00CA70F2" w:rsidRDefault="002426AB">
                  <w:pPr>
                    <w:ind w:left="0"/>
                    <w:rPr>
                      <w:color w:val="FF0000"/>
                      <w:sz w:val="40"/>
                      <w:szCs w:val="40"/>
                    </w:rPr>
                  </w:pPr>
                  <w:r w:rsidRPr="00804381">
                    <w:rPr>
                      <w:sz w:val="20"/>
                      <w:szCs w:val="20"/>
                    </w:rPr>
                    <w:t>Patient/Guardian signature</w:t>
                  </w:r>
                  <w:r w:rsidR="00CA70F2">
                    <w:rPr>
                      <w:sz w:val="20"/>
                      <w:szCs w:val="20"/>
                    </w:rPr>
                    <w:t xml:space="preserve"> </w:t>
                  </w:r>
                  <w:r w:rsidR="00CA70F2" w:rsidRPr="00CA70F2">
                    <w:rPr>
                      <w:color w:val="FF0000"/>
                      <w:sz w:val="32"/>
                      <w:szCs w:val="32"/>
                    </w:rPr>
                    <w:t>X</w:t>
                  </w:r>
                </w:p>
              </w:tc>
              <w:tc>
                <w:tcPr>
                  <w:tcW w:w="451" w:type="dxa"/>
                  <w:vAlign w:val="center"/>
                </w:tcPr>
                <w:p w:rsidR="002426AB" w:rsidRPr="00804381" w:rsidRDefault="002426AB">
                  <w:pPr>
                    <w:ind w:left="0"/>
                    <w:rPr>
                      <w:sz w:val="20"/>
                      <w:szCs w:val="20"/>
                    </w:rPr>
                  </w:pPr>
                </w:p>
              </w:tc>
              <w:tc>
                <w:tcPr>
                  <w:tcW w:w="3341" w:type="dxa"/>
                  <w:tcBorders>
                    <w:top w:val="single" w:sz="4" w:space="0" w:color="AEAAAA" w:themeColor="background2" w:themeShade="BF"/>
                  </w:tcBorders>
                  <w:vAlign w:val="center"/>
                </w:tcPr>
                <w:p w:rsidR="002426AB" w:rsidRPr="00804381" w:rsidRDefault="002426AB">
                  <w:pPr>
                    <w:ind w:left="0"/>
                    <w:rPr>
                      <w:sz w:val="20"/>
                      <w:szCs w:val="20"/>
                    </w:rPr>
                  </w:pPr>
                  <w:r w:rsidRPr="00804381">
                    <w:rPr>
                      <w:sz w:val="20"/>
                      <w:szCs w:val="20"/>
                    </w:rPr>
                    <w:t>Date</w:t>
                  </w:r>
                </w:p>
              </w:tc>
              <w:tc>
                <w:tcPr>
                  <w:tcW w:w="232" w:type="dxa"/>
                  <w:vAlign w:val="center"/>
                </w:tcPr>
                <w:p w:rsidR="002426AB" w:rsidRPr="00804381" w:rsidRDefault="002426AB">
                  <w:pPr>
                    <w:ind w:left="0"/>
                    <w:rPr>
                      <w:sz w:val="20"/>
                      <w:szCs w:val="20"/>
                    </w:rPr>
                  </w:pPr>
                </w:p>
              </w:tc>
            </w:tr>
            <w:tr w:rsidR="007A5E7F" w:rsidRPr="00804381" w:rsidTr="007A5E7F">
              <w:trPr>
                <w:trHeight w:val="647"/>
              </w:trPr>
              <w:tc>
                <w:tcPr>
                  <w:tcW w:w="265" w:type="dxa"/>
                  <w:vAlign w:val="center"/>
                </w:tcPr>
                <w:p w:rsidR="007A5E7F" w:rsidRPr="00804381" w:rsidRDefault="007A5E7F">
                  <w:pPr>
                    <w:ind w:left="0"/>
                    <w:rPr>
                      <w:sz w:val="20"/>
                      <w:szCs w:val="20"/>
                    </w:rPr>
                  </w:pPr>
                </w:p>
              </w:tc>
              <w:tc>
                <w:tcPr>
                  <w:tcW w:w="6869" w:type="dxa"/>
                  <w:tcBorders>
                    <w:top w:val="single" w:sz="4" w:space="0" w:color="AEAAAA" w:themeColor="background2" w:themeShade="BF"/>
                  </w:tcBorders>
                  <w:vAlign w:val="center"/>
                </w:tcPr>
                <w:p w:rsidR="007A5E7F" w:rsidRPr="00804381" w:rsidRDefault="007A5E7F">
                  <w:pPr>
                    <w:ind w:left="0"/>
                    <w:rPr>
                      <w:sz w:val="20"/>
                      <w:szCs w:val="20"/>
                    </w:rPr>
                  </w:pPr>
                </w:p>
              </w:tc>
              <w:tc>
                <w:tcPr>
                  <w:tcW w:w="451" w:type="dxa"/>
                  <w:vAlign w:val="center"/>
                </w:tcPr>
                <w:p w:rsidR="007A5E7F" w:rsidRPr="00804381" w:rsidRDefault="007A5E7F">
                  <w:pPr>
                    <w:ind w:left="0"/>
                    <w:rPr>
                      <w:sz w:val="20"/>
                      <w:szCs w:val="20"/>
                    </w:rPr>
                  </w:pPr>
                </w:p>
              </w:tc>
              <w:tc>
                <w:tcPr>
                  <w:tcW w:w="3341" w:type="dxa"/>
                  <w:tcBorders>
                    <w:top w:val="single" w:sz="4" w:space="0" w:color="AEAAAA" w:themeColor="background2" w:themeShade="BF"/>
                  </w:tcBorders>
                  <w:vAlign w:val="center"/>
                </w:tcPr>
                <w:p w:rsidR="007A5E7F" w:rsidRPr="00804381" w:rsidRDefault="007A5E7F">
                  <w:pPr>
                    <w:ind w:left="0"/>
                    <w:rPr>
                      <w:sz w:val="20"/>
                      <w:szCs w:val="20"/>
                    </w:rPr>
                  </w:pPr>
                </w:p>
              </w:tc>
              <w:tc>
                <w:tcPr>
                  <w:tcW w:w="232" w:type="dxa"/>
                  <w:vAlign w:val="center"/>
                </w:tcPr>
                <w:p w:rsidR="007A5E7F" w:rsidRPr="00804381" w:rsidRDefault="007A5E7F">
                  <w:pPr>
                    <w:ind w:left="0"/>
                    <w:rPr>
                      <w:sz w:val="20"/>
                      <w:szCs w:val="20"/>
                    </w:rPr>
                  </w:pPr>
                </w:p>
              </w:tc>
            </w:tr>
          </w:tbl>
          <w:p w:rsidR="00EC06A8" w:rsidRPr="00804381" w:rsidRDefault="00EC06A8">
            <w:pPr>
              <w:rPr>
                <w:sz w:val="20"/>
                <w:szCs w:val="20"/>
              </w:rPr>
            </w:pPr>
          </w:p>
        </w:tc>
      </w:tr>
    </w:tbl>
    <w:p w:rsidR="00804381" w:rsidRDefault="00804381" w:rsidP="0095732D">
      <w:pPr>
        <w:ind w:left="0"/>
        <w:rPr>
          <w:sz w:val="20"/>
          <w:szCs w:val="20"/>
        </w:rPr>
      </w:pPr>
    </w:p>
    <w:p w:rsidR="00804381" w:rsidRPr="00CA70F2" w:rsidRDefault="00804381">
      <w:pPr>
        <w:rPr>
          <w:b/>
          <w:color w:val="FF0000"/>
          <w:sz w:val="24"/>
          <w:szCs w:val="24"/>
        </w:rPr>
      </w:pPr>
      <w:r>
        <w:rPr>
          <w:b/>
          <w:sz w:val="24"/>
          <w:szCs w:val="24"/>
        </w:rPr>
        <w:t>*</w:t>
      </w:r>
      <w:r w:rsidRPr="00CA70F2">
        <w:rPr>
          <w:b/>
          <w:color w:val="FF0000"/>
          <w:sz w:val="24"/>
          <w:szCs w:val="24"/>
        </w:rPr>
        <w:t>PLEASE REVIEW AND SIGN ASSUMPTION OF RISK DOCUMENT ON PAGE 2</w:t>
      </w:r>
    </w:p>
    <w:p w:rsidR="0095732D" w:rsidRDefault="007B2872" w:rsidP="0095732D">
      <w:pPr>
        <w:rPr>
          <w:b/>
          <w:sz w:val="24"/>
          <w:szCs w:val="24"/>
        </w:rPr>
      </w:pPr>
      <w:r>
        <w:rPr>
          <w:b/>
          <w:sz w:val="24"/>
          <w:szCs w:val="24"/>
        </w:rPr>
        <w:t xml:space="preserve">** </w:t>
      </w:r>
      <w:r w:rsidRPr="00E57F25">
        <w:rPr>
          <w:b/>
          <w:color w:val="FF0000"/>
          <w:sz w:val="24"/>
          <w:szCs w:val="24"/>
        </w:rPr>
        <w:t>PLEASE PRINT AND SEND BOTH DOCUMENT</w:t>
      </w:r>
      <w:r w:rsidR="0095732D">
        <w:rPr>
          <w:b/>
          <w:color w:val="FF0000"/>
          <w:sz w:val="24"/>
          <w:szCs w:val="24"/>
        </w:rPr>
        <w:t xml:space="preserve">S </w:t>
      </w:r>
      <w:r w:rsidR="008C52F8" w:rsidRPr="00E57F25">
        <w:rPr>
          <w:b/>
          <w:color w:val="FF0000"/>
          <w:sz w:val="24"/>
          <w:szCs w:val="24"/>
        </w:rPr>
        <w:t>TO THE</w:t>
      </w:r>
      <w:r w:rsidRPr="00E57F25">
        <w:rPr>
          <w:b/>
          <w:color w:val="FF0000"/>
          <w:sz w:val="24"/>
          <w:szCs w:val="24"/>
        </w:rPr>
        <w:t xml:space="preserve"> ADDRESS</w:t>
      </w:r>
      <w:r w:rsidR="008C52F8" w:rsidRPr="00E57F25">
        <w:rPr>
          <w:b/>
          <w:color w:val="FF0000"/>
          <w:sz w:val="24"/>
          <w:szCs w:val="24"/>
        </w:rPr>
        <w:t xml:space="preserve"> BELOW</w:t>
      </w:r>
      <w:r>
        <w:rPr>
          <w:b/>
          <w:sz w:val="24"/>
          <w:szCs w:val="24"/>
        </w:rPr>
        <w:t>.</w:t>
      </w:r>
    </w:p>
    <w:p w:rsidR="0095732D" w:rsidRPr="0095732D" w:rsidRDefault="0095732D" w:rsidP="0095732D">
      <w:pPr>
        <w:rPr>
          <w:b/>
          <w:color w:val="FF0000"/>
          <w:sz w:val="24"/>
          <w:szCs w:val="24"/>
        </w:rPr>
      </w:pPr>
      <w:r>
        <w:rPr>
          <w:b/>
          <w:sz w:val="24"/>
          <w:szCs w:val="24"/>
        </w:rPr>
        <w:t>***</w:t>
      </w:r>
      <w:r>
        <w:rPr>
          <w:b/>
          <w:color w:val="FF0000"/>
          <w:sz w:val="24"/>
          <w:szCs w:val="24"/>
        </w:rPr>
        <w:t>REGISTRATION NOT BE COMPLETE UNTIL PAYMENT IS RECEIVED (See website under the “PAY” tab.</w:t>
      </w:r>
    </w:p>
    <w:p w:rsidR="00AF177D" w:rsidRDefault="00AF177D" w:rsidP="008C52F8">
      <w:pPr>
        <w:spacing w:after="0"/>
        <w:ind w:left="0"/>
        <w:jc w:val="center"/>
        <w:rPr>
          <w:b/>
          <w:sz w:val="22"/>
          <w:szCs w:val="22"/>
        </w:rPr>
      </w:pPr>
      <w:r w:rsidRPr="00AF177D">
        <w:rPr>
          <w:b/>
          <w:sz w:val="22"/>
          <w:szCs w:val="22"/>
        </w:rPr>
        <w:lastRenderedPageBreak/>
        <w:t>BANDITS LACROSSE CLUB, INC.</w:t>
      </w:r>
    </w:p>
    <w:p w:rsidR="008C52F8" w:rsidRDefault="008C52F8" w:rsidP="008C52F8">
      <w:pPr>
        <w:spacing w:after="0"/>
        <w:ind w:left="0"/>
        <w:jc w:val="center"/>
        <w:rPr>
          <w:b/>
          <w:sz w:val="22"/>
          <w:szCs w:val="22"/>
        </w:rPr>
      </w:pPr>
      <w:r>
        <w:rPr>
          <w:b/>
          <w:sz w:val="22"/>
          <w:szCs w:val="22"/>
        </w:rPr>
        <w:t>Attn: John Lazzaretto</w:t>
      </w:r>
    </w:p>
    <w:p w:rsidR="008C52F8" w:rsidRPr="00AF177D" w:rsidRDefault="008C52F8" w:rsidP="008C52F8">
      <w:pPr>
        <w:spacing w:after="0"/>
        <w:ind w:left="0"/>
        <w:jc w:val="center"/>
        <w:rPr>
          <w:b/>
          <w:sz w:val="22"/>
          <w:szCs w:val="22"/>
        </w:rPr>
      </w:pPr>
      <w:r>
        <w:rPr>
          <w:b/>
          <w:sz w:val="22"/>
          <w:szCs w:val="22"/>
        </w:rPr>
        <w:t>450 FROST PLACE</w:t>
      </w:r>
    </w:p>
    <w:p w:rsidR="00AF177D" w:rsidRPr="00AF177D" w:rsidRDefault="00AF177D" w:rsidP="008C52F8">
      <w:pPr>
        <w:spacing w:after="0"/>
        <w:ind w:left="0"/>
        <w:jc w:val="center"/>
        <w:rPr>
          <w:b/>
          <w:sz w:val="22"/>
          <w:szCs w:val="22"/>
        </w:rPr>
      </w:pPr>
      <w:r w:rsidRPr="00AF177D">
        <w:rPr>
          <w:b/>
          <w:sz w:val="22"/>
          <w:szCs w:val="22"/>
        </w:rPr>
        <w:t>LAKE FOREST, IL  60045</w:t>
      </w:r>
    </w:p>
    <w:p w:rsidR="00AF177D" w:rsidRPr="00AF177D" w:rsidRDefault="00AF177D" w:rsidP="008C52F8">
      <w:pPr>
        <w:spacing w:after="0"/>
        <w:ind w:left="0"/>
        <w:rPr>
          <w:b/>
          <w:sz w:val="22"/>
          <w:szCs w:val="22"/>
        </w:rPr>
      </w:pPr>
      <w:r w:rsidRPr="00AF177D">
        <w:rPr>
          <w:b/>
          <w:sz w:val="22"/>
          <w:szCs w:val="22"/>
        </w:rPr>
        <w:t xml:space="preserve">ASSUMPTION OF RISK, WAIVER, RELEASE OF LIABILITY, &amp; COVENANT NOT TO SUE </w:t>
      </w:r>
    </w:p>
    <w:p w:rsidR="00AF177D" w:rsidRPr="00AF177D" w:rsidRDefault="00AF177D" w:rsidP="00AF177D">
      <w:pPr>
        <w:spacing w:after="0"/>
        <w:rPr>
          <w:sz w:val="22"/>
          <w:szCs w:val="22"/>
        </w:rPr>
      </w:pPr>
      <w:r w:rsidRPr="00AF177D">
        <w:rPr>
          <w:sz w:val="22"/>
          <w:szCs w:val="22"/>
        </w:rPr>
        <w:t>Use the waiver for team registrations or individually. Participants over age 18 must sign themselves. Participants under 18 must have signature of parent or guardian. Return completed form to Bandits Lacrosse Club, Inc..</w:t>
      </w:r>
    </w:p>
    <w:p w:rsidR="00AF177D" w:rsidRPr="00AF177D" w:rsidRDefault="00AF177D" w:rsidP="00AF177D">
      <w:pPr>
        <w:spacing w:after="0"/>
        <w:rPr>
          <w:sz w:val="22"/>
          <w:szCs w:val="22"/>
        </w:rPr>
      </w:pPr>
      <w:r w:rsidRPr="00AF177D">
        <w:rPr>
          <w:sz w:val="22"/>
          <w:szCs w:val="22"/>
        </w:rPr>
        <w:t xml:space="preserve"> I ACKNOWLEDGE THAT I HAVE READ THE BELOW ASSUMPTION OF RISK, WAIVER, RELEASE OF </w:t>
      </w:r>
    </w:p>
    <w:p w:rsidR="00AF177D" w:rsidRPr="00AF177D" w:rsidRDefault="00AF177D" w:rsidP="00AF177D">
      <w:pPr>
        <w:spacing w:after="0"/>
        <w:rPr>
          <w:sz w:val="22"/>
          <w:szCs w:val="22"/>
        </w:rPr>
      </w:pPr>
      <w:r w:rsidRPr="00AF177D">
        <w:rPr>
          <w:sz w:val="22"/>
          <w:szCs w:val="22"/>
        </w:rPr>
        <w:t xml:space="preserve">LIABILITY, AND COVENANT NOT TO SUE. I FULLY UNDERSTAND ITS TERMS AND AGREE TO ITS TERMS, </w:t>
      </w:r>
    </w:p>
    <w:p w:rsidR="00AF177D" w:rsidRPr="00AF177D" w:rsidRDefault="00AF177D" w:rsidP="00AF177D">
      <w:pPr>
        <w:spacing w:after="0"/>
        <w:rPr>
          <w:sz w:val="22"/>
          <w:szCs w:val="22"/>
        </w:rPr>
      </w:pPr>
      <w:r w:rsidRPr="00AF177D">
        <w:rPr>
          <w:sz w:val="22"/>
          <w:szCs w:val="22"/>
        </w:rPr>
        <w:t xml:space="preserve">UNDERSTANDING THAT I HAVE GIVEN UP SUBSTANTIAL RIGHTS IN SIGNING IT. </w:t>
      </w:r>
    </w:p>
    <w:p w:rsidR="00AF177D" w:rsidRPr="00AF177D" w:rsidRDefault="00AF177D" w:rsidP="00AF177D">
      <w:pPr>
        <w:spacing w:after="0"/>
        <w:rPr>
          <w:sz w:val="22"/>
          <w:szCs w:val="22"/>
        </w:rPr>
      </w:pPr>
      <w:r w:rsidRPr="00AF177D">
        <w:rPr>
          <w:sz w:val="22"/>
          <w:szCs w:val="22"/>
        </w:rPr>
        <w:t xml:space="preserve"> </w:t>
      </w:r>
    </w:p>
    <w:p w:rsidR="00AF177D" w:rsidRPr="00AF177D" w:rsidRDefault="00AF177D" w:rsidP="00AF177D">
      <w:pPr>
        <w:spacing w:after="0"/>
        <w:rPr>
          <w:sz w:val="22"/>
          <w:szCs w:val="22"/>
        </w:rPr>
      </w:pPr>
      <w:r w:rsidRPr="00AF177D">
        <w:rPr>
          <w:sz w:val="22"/>
          <w:szCs w:val="22"/>
        </w:rPr>
        <w:t>Specifically, I affirm that I know, understand, and appreciate the inherent risks of the activities organized, administered, or sponsored by or associated with Bandits Lacrosse Club, Inc. (each, an “Activity” and collectively, “Activities”). I affirm that I am voluntarily participating, or my minor child is voluntarily participating, in the Activity and further acknowledge that I know, understand, and appreciate the INHERENT RISKS of any Activity or Activities. I FULLY ACCEPT AND ASSUME ALL SUCH RISKS, WHETHER FORSEEABLE OR NOT, AND ALL RESPONSIBILITY FOR ANY LOSSES, COSTS, EXPENSES, LIABILITIES</w:t>
      </w:r>
      <w:r w:rsidR="00581ABC">
        <w:rPr>
          <w:sz w:val="22"/>
          <w:szCs w:val="22"/>
        </w:rPr>
        <w:t>,</w:t>
      </w:r>
      <w:r w:rsidRPr="00AF177D">
        <w:rPr>
          <w:sz w:val="22"/>
          <w:szCs w:val="22"/>
        </w:rPr>
        <w:t xml:space="preserve"> AND DAMAGES that may be incurred as a result of or in connection with my, or my minor child’s, participation in any way in any Activity. </w:t>
      </w:r>
    </w:p>
    <w:p w:rsidR="00AF177D" w:rsidRPr="00AF177D" w:rsidRDefault="00AF177D" w:rsidP="00AF177D">
      <w:pPr>
        <w:spacing w:after="0"/>
        <w:rPr>
          <w:sz w:val="22"/>
          <w:szCs w:val="22"/>
        </w:rPr>
      </w:pPr>
      <w:r w:rsidRPr="00AF177D">
        <w:rPr>
          <w:sz w:val="22"/>
          <w:szCs w:val="22"/>
        </w:rPr>
        <w:t xml:space="preserve"> </w:t>
      </w:r>
    </w:p>
    <w:p w:rsidR="00AF177D" w:rsidRPr="00AF177D" w:rsidRDefault="00AF177D" w:rsidP="00AF177D">
      <w:pPr>
        <w:spacing w:after="0"/>
        <w:rPr>
          <w:sz w:val="22"/>
          <w:szCs w:val="22"/>
        </w:rPr>
      </w:pPr>
      <w:r w:rsidRPr="00AF177D">
        <w:rPr>
          <w:sz w:val="22"/>
          <w:szCs w:val="22"/>
        </w:rPr>
        <w:t xml:space="preserve">In consideration of being allowed to participate in the Bandits Lacrosse Club, Inc. program and related Activities, I, the undersigned, or I, the parent of my named minor child and on behalf of the child, do hereby </w:t>
      </w:r>
    </w:p>
    <w:p w:rsidR="00AF177D" w:rsidRPr="00AF177D" w:rsidRDefault="00AF177D" w:rsidP="00AF177D">
      <w:pPr>
        <w:spacing w:after="0"/>
        <w:rPr>
          <w:sz w:val="22"/>
          <w:szCs w:val="22"/>
        </w:rPr>
      </w:pPr>
      <w:r w:rsidRPr="00AF177D">
        <w:rPr>
          <w:sz w:val="22"/>
          <w:szCs w:val="22"/>
        </w:rPr>
        <w:t xml:space="preserve"> 1. ACKNOWLEDGE AND FULLY UNDERSTAND that I, or my minor child, will be engaging in Activities that involve RISK OF SERIOUS INJURY; </w:t>
      </w:r>
    </w:p>
    <w:p w:rsidR="00AF177D" w:rsidRPr="00AF177D" w:rsidRDefault="00AF177D" w:rsidP="00AF177D">
      <w:pPr>
        <w:spacing w:after="0"/>
        <w:rPr>
          <w:sz w:val="22"/>
          <w:szCs w:val="22"/>
        </w:rPr>
      </w:pPr>
      <w:r w:rsidRPr="00AF177D">
        <w:rPr>
          <w:sz w:val="22"/>
          <w:szCs w:val="22"/>
        </w:rPr>
        <w:t xml:space="preserve">2. That I ASSUME ALL foregoing risk and ACCEPT personal responsibility for the damages following such injury; AND </w:t>
      </w:r>
    </w:p>
    <w:p w:rsidR="00AF177D" w:rsidRPr="00AF177D" w:rsidRDefault="00AF177D" w:rsidP="00AF177D">
      <w:pPr>
        <w:spacing w:after="0"/>
        <w:rPr>
          <w:sz w:val="22"/>
          <w:szCs w:val="22"/>
        </w:rPr>
      </w:pPr>
      <w:r w:rsidRPr="00AF177D">
        <w:rPr>
          <w:sz w:val="22"/>
          <w:szCs w:val="22"/>
        </w:rPr>
        <w:t xml:space="preserve">3. That I RELEASE, WAIVE, AND COVENANT NOT TO SUE BANDITS LACROSSE CLUB, INC., its officers, directors, members and agents, from demands, losses or damages on account of injury, loss or damage incurred from participation in any Activity. </w:t>
      </w:r>
    </w:p>
    <w:p w:rsidR="00AF177D" w:rsidRPr="00AF177D" w:rsidRDefault="00AF177D" w:rsidP="00AF177D">
      <w:pPr>
        <w:spacing w:after="0"/>
        <w:rPr>
          <w:sz w:val="22"/>
          <w:szCs w:val="22"/>
        </w:rPr>
      </w:pPr>
      <w:r w:rsidRPr="00AF177D">
        <w:rPr>
          <w:sz w:val="22"/>
          <w:szCs w:val="22"/>
        </w:rPr>
        <w:t xml:space="preserve"> </w:t>
      </w:r>
    </w:p>
    <w:p w:rsidR="00AF177D" w:rsidRPr="00AF177D" w:rsidRDefault="00AF177D" w:rsidP="00AF177D">
      <w:pPr>
        <w:spacing w:after="0"/>
        <w:rPr>
          <w:sz w:val="22"/>
          <w:szCs w:val="22"/>
        </w:rPr>
      </w:pPr>
      <w:r w:rsidRPr="00AF177D">
        <w:rPr>
          <w:sz w:val="22"/>
          <w:szCs w:val="22"/>
        </w:rPr>
        <w:t xml:space="preserve">I SIGN THIS AGREEMENT FREELY AND WITHOUT ANY INDUCEMENT OR ASSURANCE OF ANY NATURE, </w:t>
      </w:r>
    </w:p>
    <w:p w:rsidR="00AF177D" w:rsidRPr="00AF177D" w:rsidRDefault="00AF177D" w:rsidP="00AF177D">
      <w:pPr>
        <w:spacing w:after="0"/>
        <w:rPr>
          <w:sz w:val="22"/>
          <w:szCs w:val="22"/>
        </w:rPr>
      </w:pPr>
      <w:r w:rsidRPr="00AF177D">
        <w:rPr>
          <w:sz w:val="22"/>
          <w:szCs w:val="22"/>
        </w:rPr>
        <w:t xml:space="preserve">AND INTEND IT TO BE A COMPLETE AND UNCONDITIONAL RELEASE OF ALL CLAIMS AND LIABILITY TO </w:t>
      </w:r>
    </w:p>
    <w:p w:rsidR="00AF177D" w:rsidRPr="00AF177D" w:rsidRDefault="00AF177D" w:rsidP="00AF177D">
      <w:pPr>
        <w:spacing w:after="0"/>
        <w:rPr>
          <w:sz w:val="22"/>
          <w:szCs w:val="22"/>
        </w:rPr>
      </w:pPr>
      <w:r w:rsidRPr="00AF177D">
        <w:rPr>
          <w:sz w:val="22"/>
          <w:szCs w:val="22"/>
        </w:rPr>
        <w:t xml:space="preserve">THE GREATEST EXTENT ALLOWED BY LAW, AND AGREE THAT IF ANY TERM OR CONDITION HEREIN IS </w:t>
      </w:r>
    </w:p>
    <w:p w:rsidR="00AF177D" w:rsidRPr="00AF177D" w:rsidRDefault="00AF177D" w:rsidP="00AF177D">
      <w:pPr>
        <w:spacing w:after="0"/>
        <w:rPr>
          <w:sz w:val="22"/>
          <w:szCs w:val="22"/>
        </w:rPr>
      </w:pPr>
      <w:r w:rsidRPr="00AF177D">
        <w:rPr>
          <w:sz w:val="22"/>
          <w:szCs w:val="22"/>
        </w:rPr>
        <w:t xml:space="preserve">HELD TO BE INVALID OR UNENFORCEABLE FOR ANY REASON, THAT ALL OTHER TERMS AND CONDITIONS </w:t>
      </w:r>
    </w:p>
    <w:p w:rsidR="00AF177D" w:rsidRPr="00AF177D" w:rsidRDefault="00AF177D" w:rsidP="00AF177D">
      <w:pPr>
        <w:spacing w:after="0"/>
        <w:rPr>
          <w:sz w:val="22"/>
          <w:szCs w:val="22"/>
        </w:rPr>
      </w:pPr>
      <w:r w:rsidRPr="00AF177D">
        <w:rPr>
          <w:sz w:val="22"/>
          <w:szCs w:val="22"/>
        </w:rPr>
        <w:t xml:space="preserve">HEREOF SHALL CONTINUE IN FULL FORCE AND EFFECT. </w:t>
      </w:r>
    </w:p>
    <w:p w:rsidR="00AF177D" w:rsidRPr="00AF177D" w:rsidRDefault="00AF177D" w:rsidP="00AF177D">
      <w:pPr>
        <w:spacing w:after="0"/>
        <w:rPr>
          <w:sz w:val="22"/>
          <w:szCs w:val="22"/>
        </w:rPr>
      </w:pPr>
      <w:r w:rsidRPr="00AF177D">
        <w:rPr>
          <w:sz w:val="22"/>
          <w:szCs w:val="22"/>
        </w:rPr>
        <w:t xml:space="preserve"> </w:t>
      </w:r>
    </w:p>
    <w:p w:rsidR="00AF177D" w:rsidRPr="00AF177D" w:rsidRDefault="00AF177D" w:rsidP="00AF177D">
      <w:pPr>
        <w:spacing w:after="0"/>
        <w:rPr>
          <w:b/>
          <w:sz w:val="22"/>
          <w:szCs w:val="22"/>
        </w:rPr>
      </w:pPr>
      <w:r w:rsidRPr="00AF177D">
        <w:rPr>
          <w:b/>
          <w:sz w:val="22"/>
          <w:szCs w:val="22"/>
        </w:rPr>
        <w:t xml:space="preserve">PLAYERS ** Note: Parent or Guardian must sign for any player under 18 years of age. </w:t>
      </w:r>
    </w:p>
    <w:p w:rsidR="00AF177D" w:rsidRPr="00AF177D" w:rsidRDefault="00AF177D" w:rsidP="00AF177D">
      <w:pPr>
        <w:rPr>
          <w:b/>
          <w:sz w:val="22"/>
          <w:szCs w:val="22"/>
        </w:rPr>
      </w:pPr>
      <w:r w:rsidRPr="00AF177D">
        <w:rPr>
          <w:b/>
          <w:sz w:val="22"/>
          <w:szCs w:val="22"/>
        </w:rPr>
        <w:t xml:space="preserve"> </w:t>
      </w:r>
    </w:p>
    <w:p w:rsidR="00AF177D" w:rsidRPr="00AF177D" w:rsidRDefault="00AF177D" w:rsidP="00AF177D">
      <w:pPr>
        <w:rPr>
          <w:b/>
          <w:sz w:val="22"/>
          <w:szCs w:val="22"/>
        </w:rPr>
      </w:pPr>
      <w:r w:rsidRPr="00AF177D">
        <w:rPr>
          <w:sz w:val="22"/>
          <w:szCs w:val="22"/>
        </w:rPr>
        <w:t xml:space="preserve">Player’s Name:______________________   </w:t>
      </w:r>
      <w:r w:rsidRPr="00AF177D">
        <w:rPr>
          <w:b/>
          <w:sz w:val="22"/>
          <w:szCs w:val="22"/>
        </w:rPr>
        <w:t>Parent Signature:</w:t>
      </w:r>
      <w:r w:rsidRPr="00AF177D">
        <w:rPr>
          <w:b/>
          <w:color w:val="C00000"/>
          <w:sz w:val="32"/>
          <w:szCs w:val="32"/>
        </w:rPr>
        <w:t>X</w:t>
      </w:r>
      <w:r w:rsidRPr="00AF177D">
        <w:rPr>
          <w:sz w:val="22"/>
          <w:szCs w:val="22"/>
        </w:rPr>
        <w:t xml:space="preserve">_______________________□ Date:________________ </w:t>
      </w:r>
    </w:p>
    <w:p w:rsidR="00AF177D" w:rsidRDefault="00AF177D" w:rsidP="00AF177D">
      <w:pPr>
        <w:rPr>
          <w:sz w:val="22"/>
          <w:szCs w:val="22"/>
        </w:rPr>
      </w:pPr>
      <w:r w:rsidRPr="00AF177D">
        <w:rPr>
          <w:sz w:val="22"/>
          <w:szCs w:val="22"/>
        </w:rPr>
        <w:t xml:space="preserve"> </w:t>
      </w:r>
    </w:p>
    <w:p w:rsidR="00AF177D" w:rsidRDefault="00AF177D" w:rsidP="00AF177D">
      <w:pPr>
        <w:rPr>
          <w:sz w:val="22"/>
          <w:szCs w:val="22"/>
        </w:rPr>
      </w:pPr>
      <w:r>
        <w:rPr>
          <w:sz w:val="22"/>
          <w:szCs w:val="22"/>
        </w:rPr>
        <w:t>________________________________________________________________________________________________</w:t>
      </w:r>
    </w:p>
    <w:p w:rsidR="00AF177D" w:rsidRPr="00AF177D" w:rsidRDefault="00AF177D" w:rsidP="00AF177D">
      <w:pPr>
        <w:rPr>
          <w:sz w:val="22"/>
          <w:szCs w:val="22"/>
        </w:rPr>
      </w:pPr>
      <w:r w:rsidRPr="00AF177D">
        <w:rPr>
          <w:sz w:val="22"/>
          <w:szCs w:val="22"/>
        </w:rPr>
        <w:t xml:space="preserve">Certification: </w:t>
      </w:r>
    </w:p>
    <w:p w:rsidR="00AF177D" w:rsidRPr="00AF177D" w:rsidRDefault="00AF177D" w:rsidP="00AF177D">
      <w:pPr>
        <w:rPr>
          <w:sz w:val="22"/>
          <w:szCs w:val="22"/>
        </w:rPr>
      </w:pPr>
      <w:r w:rsidRPr="00AF177D">
        <w:rPr>
          <w:sz w:val="22"/>
          <w:szCs w:val="22"/>
        </w:rPr>
        <w:t xml:space="preserve"> </w:t>
      </w:r>
      <w:r w:rsidR="0095732D">
        <w:rPr>
          <w:sz w:val="22"/>
          <w:szCs w:val="22"/>
        </w:rPr>
        <w:t>I, JOHN LAZZARETTO</w:t>
      </w:r>
      <w:bookmarkStart w:id="0" w:name="_GoBack"/>
      <w:bookmarkEnd w:id="0"/>
      <w:r w:rsidRPr="00AF177D">
        <w:rPr>
          <w:sz w:val="22"/>
          <w:szCs w:val="22"/>
        </w:rPr>
        <w:t xml:space="preserve">, the Director of the BANDITS LACROSSE CLUB, INC. program certify that the signatures above are valid and complete. </w:t>
      </w:r>
    </w:p>
    <w:p w:rsidR="00AF177D" w:rsidRPr="00AF177D" w:rsidRDefault="00AF177D" w:rsidP="00AF177D">
      <w:pPr>
        <w:rPr>
          <w:sz w:val="22"/>
          <w:szCs w:val="22"/>
        </w:rPr>
      </w:pPr>
      <w:r w:rsidRPr="00AF177D">
        <w:rPr>
          <w:sz w:val="22"/>
          <w:szCs w:val="22"/>
        </w:rPr>
        <w:t>_____________________________ ______________</w:t>
      </w:r>
    </w:p>
    <w:p w:rsidR="00AF177D" w:rsidRPr="00122344" w:rsidRDefault="00122344" w:rsidP="00122344">
      <w:pPr>
        <w:rPr>
          <w:sz w:val="22"/>
          <w:szCs w:val="22"/>
        </w:rPr>
      </w:pPr>
      <w:r>
        <w:rPr>
          <w:sz w:val="22"/>
          <w:szCs w:val="22"/>
        </w:rPr>
        <w:t>Director</w:t>
      </w:r>
      <w:r>
        <w:rPr>
          <w:sz w:val="22"/>
          <w:szCs w:val="22"/>
        </w:rPr>
        <w:tab/>
      </w:r>
      <w:r>
        <w:rPr>
          <w:sz w:val="22"/>
          <w:szCs w:val="22"/>
        </w:rPr>
        <w:tab/>
      </w:r>
      <w:r>
        <w:rPr>
          <w:sz w:val="22"/>
          <w:szCs w:val="22"/>
        </w:rPr>
        <w:tab/>
      </w:r>
      <w:r>
        <w:rPr>
          <w:sz w:val="22"/>
          <w:szCs w:val="22"/>
        </w:rPr>
        <w:tab/>
        <w:t>Date</w:t>
      </w:r>
    </w:p>
    <w:sectPr w:rsidR="00AF177D" w:rsidRPr="00122344" w:rsidSect="007A5E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B2" w:rsidRDefault="008917B2">
      <w:pPr>
        <w:spacing w:before="0" w:after="0"/>
      </w:pPr>
      <w:r>
        <w:separator/>
      </w:r>
    </w:p>
  </w:endnote>
  <w:endnote w:type="continuationSeparator" w:id="0">
    <w:p w:rsidR="008917B2" w:rsidRDefault="008917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B2" w:rsidRDefault="008917B2">
      <w:pPr>
        <w:spacing w:before="0" w:after="0"/>
      </w:pPr>
      <w:r>
        <w:separator/>
      </w:r>
    </w:p>
  </w:footnote>
  <w:footnote w:type="continuationSeparator" w:id="0">
    <w:p w:rsidR="008917B2" w:rsidRDefault="008917B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07"/>
    <w:rsid w:val="00010340"/>
    <w:rsid w:val="00116BED"/>
    <w:rsid w:val="00122344"/>
    <w:rsid w:val="001A1F4C"/>
    <w:rsid w:val="002426AB"/>
    <w:rsid w:val="00326FB0"/>
    <w:rsid w:val="00334870"/>
    <w:rsid w:val="003C04DA"/>
    <w:rsid w:val="003D6512"/>
    <w:rsid w:val="004519DB"/>
    <w:rsid w:val="004E5D59"/>
    <w:rsid w:val="005637D5"/>
    <w:rsid w:val="00581ABC"/>
    <w:rsid w:val="00653255"/>
    <w:rsid w:val="006A5DE4"/>
    <w:rsid w:val="00702C34"/>
    <w:rsid w:val="007A0FB2"/>
    <w:rsid w:val="007A5E7F"/>
    <w:rsid w:val="007B2872"/>
    <w:rsid w:val="007D1653"/>
    <w:rsid w:val="00804381"/>
    <w:rsid w:val="008917B2"/>
    <w:rsid w:val="008A2B18"/>
    <w:rsid w:val="008C52F8"/>
    <w:rsid w:val="0095732D"/>
    <w:rsid w:val="00963807"/>
    <w:rsid w:val="009F41E8"/>
    <w:rsid w:val="00A66E92"/>
    <w:rsid w:val="00AB1FE4"/>
    <w:rsid w:val="00AF177D"/>
    <w:rsid w:val="00B10A8F"/>
    <w:rsid w:val="00B72C57"/>
    <w:rsid w:val="00C52751"/>
    <w:rsid w:val="00C73604"/>
    <w:rsid w:val="00CA70F2"/>
    <w:rsid w:val="00D6704A"/>
    <w:rsid w:val="00D84566"/>
    <w:rsid w:val="00DC3E37"/>
    <w:rsid w:val="00DD2914"/>
    <w:rsid w:val="00E57F25"/>
    <w:rsid w:val="00EC06A8"/>
    <w:rsid w:val="00F06823"/>
    <w:rsid w:val="00FC0D3E"/>
    <w:rsid w:val="00FF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chartTrackingRefBased/>
  <w15:docId w15:val="{5FAB854D-04E0-40D7-BD65-0CFDC786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7A5E7F"/>
    <w:pPr>
      <w:tabs>
        <w:tab w:val="center" w:pos="4680"/>
        <w:tab w:val="right" w:pos="9360"/>
      </w:tabs>
      <w:spacing w:before="0" w:after="0"/>
    </w:pPr>
  </w:style>
  <w:style w:type="character" w:customStyle="1" w:styleId="HeaderChar">
    <w:name w:val="Header Char"/>
    <w:basedOn w:val="DefaultParagraphFont"/>
    <w:link w:val="Header"/>
    <w:uiPriority w:val="99"/>
    <w:rsid w:val="007A5E7F"/>
    <w:rPr>
      <w:sz w:val="16"/>
      <w:szCs w:val="16"/>
    </w:rPr>
  </w:style>
  <w:style w:type="paragraph" w:styleId="Footer">
    <w:name w:val="footer"/>
    <w:basedOn w:val="Normal"/>
    <w:link w:val="FooterChar"/>
    <w:uiPriority w:val="99"/>
    <w:unhideWhenUsed/>
    <w:rsid w:val="007A5E7F"/>
    <w:pPr>
      <w:tabs>
        <w:tab w:val="center" w:pos="4680"/>
        <w:tab w:val="right" w:pos="9360"/>
      </w:tabs>
      <w:spacing w:before="0" w:after="0"/>
    </w:pPr>
  </w:style>
  <w:style w:type="character" w:customStyle="1" w:styleId="FooterChar">
    <w:name w:val="Footer Char"/>
    <w:basedOn w:val="DefaultParagraphFont"/>
    <w:link w:val="Footer"/>
    <w:uiPriority w:val="99"/>
    <w:rsid w:val="007A5E7F"/>
    <w:rPr>
      <w:sz w:val="16"/>
      <w:szCs w:val="16"/>
    </w:rPr>
  </w:style>
  <w:style w:type="table" w:styleId="TableGridLight">
    <w:name w:val="Grid Table Light"/>
    <w:basedOn w:val="TableNormal"/>
    <w:uiPriority w:val="40"/>
    <w:rsid w:val="00FC0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C0D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C0D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Lazz\AppData\Roaming\Microsoft\Templates\Patient%20registr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ADA8BAA0684633A73770934A95F3FF"/>
        <w:category>
          <w:name w:val="General"/>
          <w:gallery w:val="placeholder"/>
        </w:category>
        <w:types>
          <w:type w:val="bbPlcHdr"/>
        </w:types>
        <w:behaviors>
          <w:behavior w:val="content"/>
        </w:behaviors>
        <w:guid w:val="{5237CD13-E38E-473A-BA3A-3CDD95D9EB75}"/>
      </w:docPartPr>
      <w:docPartBody>
        <w:p w:rsidR="00085AC2" w:rsidRDefault="00085AC2">
          <w:pPr>
            <w:pStyle w:val="CFADA8BAA0684633A73770934A95F3FF"/>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C2"/>
    <w:rsid w:val="0008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ADA8BAA0684633A73770934A95F3FF">
    <w:name w:val="CFADA8BAA0684633A73770934A95F3FF"/>
  </w:style>
  <w:style w:type="paragraph" w:customStyle="1" w:styleId="1FD7A7A6F32541E8B78DE1320FEC2AEE">
    <w:name w:val="1FD7A7A6F32541E8B78DE1320FEC2AEE"/>
  </w:style>
  <w:style w:type="paragraph" w:customStyle="1" w:styleId="AF418C559FE64D0DAE70A59AAC771371">
    <w:name w:val="AF418C559FE64D0DAE70A59AAC771371"/>
  </w:style>
  <w:style w:type="paragraph" w:customStyle="1" w:styleId="9DEDF0C346C243B3B696E78D8038B21C">
    <w:name w:val="9DEDF0C346C243B3B696E78D8038B21C"/>
  </w:style>
  <w:style w:type="paragraph" w:customStyle="1" w:styleId="5D027654866B4EE7BEEED77FC55BDBAE">
    <w:name w:val="5D027654866B4EE7BEEED77FC55BDBAE"/>
  </w:style>
  <w:style w:type="paragraph" w:customStyle="1" w:styleId="A43E082907734BE9B5C8A647B1B5E353">
    <w:name w:val="A43E082907734BE9B5C8A647B1B5E353"/>
  </w:style>
  <w:style w:type="paragraph" w:customStyle="1" w:styleId="60D4B8B12AE64AB284B5948A1CA2A510">
    <w:name w:val="60D4B8B12AE64AB284B5948A1CA2A510"/>
  </w:style>
  <w:style w:type="paragraph" w:customStyle="1" w:styleId="CFC38251BAD148C894BD8CF74E8F587A">
    <w:name w:val="CFC38251BAD148C894BD8CF74E8F587A"/>
  </w:style>
  <w:style w:type="paragraph" w:customStyle="1" w:styleId="EBDA7B4ADE634FC0831D99E98974A456">
    <w:name w:val="EBDA7B4ADE634FC0831D99E98974A456"/>
  </w:style>
  <w:style w:type="paragraph" w:customStyle="1" w:styleId="F5AE1F8D8E8B4149969A1A0B4B2BC074">
    <w:name w:val="F5AE1F8D8E8B4149969A1A0B4B2BC074"/>
  </w:style>
  <w:style w:type="paragraph" w:customStyle="1" w:styleId="4A25DD3763D7406681A9EEBBDD6E6E1E">
    <w:name w:val="4A25DD3763D7406681A9EEBBDD6E6E1E"/>
  </w:style>
  <w:style w:type="paragraph" w:customStyle="1" w:styleId="F98B90ED8395436185A43330384BEE66">
    <w:name w:val="F98B90ED8395436185A43330384BEE66"/>
  </w:style>
  <w:style w:type="paragraph" w:customStyle="1" w:styleId="0BEB22C653DD4E0EB37035BAAF625A7C">
    <w:name w:val="0BEB22C653DD4E0EB37035BAAF625A7C"/>
  </w:style>
  <w:style w:type="paragraph" w:customStyle="1" w:styleId="255E1CC1BFBC4DA8BE5C24FC7E5744C8">
    <w:name w:val="255E1CC1BFBC4DA8BE5C24FC7E5744C8"/>
  </w:style>
  <w:style w:type="paragraph" w:customStyle="1" w:styleId="28BB834EF1BB44B99193572F25C1D27F">
    <w:name w:val="28BB834EF1BB44B99193572F25C1D27F"/>
  </w:style>
  <w:style w:type="paragraph" w:customStyle="1" w:styleId="08312C0896804FA59BD2293F2B17BDA7">
    <w:name w:val="08312C0896804FA59BD2293F2B17BDA7"/>
  </w:style>
  <w:style w:type="paragraph" w:customStyle="1" w:styleId="C4ACC93175E345B3A096B18B5CB3ED8B">
    <w:name w:val="C4ACC93175E345B3A096B18B5CB3ED8B"/>
  </w:style>
  <w:style w:type="paragraph" w:customStyle="1" w:styleId="E4C67690353A4110AE87B14CFBA93342">
    <w:name w:val="E4C67690353A4110AE87B14CFBA93342"/>
  </w:style>
  <w:style w:type="paragraph" w:customStyle="1" w:styleId="B6D1A4F9B7144D62AACB3FCF92ACE1E1">
    <w:name w:val="B6D1A4F9B7144D62AACB3FCF92ACE1E1"/>
  </w:style>
  <w:style w:type="paragraph" w:customStyle="1" w:styleId="7FDF7DC21CFB40D1ABAF6222480A775C">
    <w:name w:val="7FDF7DC21CFB40D1ABAF6222480A775C"/>
  </w:style>
  <w:style w:type="paragraph" w:customStyle="1" w:styleId="37B6F1D456BF4EC788CB5EC7E8BE93E9">
    <w:name w:val="37B6F1D456BF4EC788CB5EC7E8BE93E9"/>
  </w:style>
  <w:style w:type="paragraph" w:customStyle="1" w:styleId="20C097EE2BB748068BE2AB8FFD1ECA00">
    <w:name w:val="20C097EE2BB748068BE2AB8FFD1ECA00"/>
  </w:style>
  <w:style w:type="paragraph" w:customStyle="1" w:styleId="BE871E3548194BB89F28BF7017442334">
    <w:name w:val="BE871E3548194BB89F28BF7017442334"/>
  </w:style>
  <w:style w:type="paragraph" w:customStyle="1" w:styleId="A8A9AA99550D4A91BFDC107C5D18DFD5">
    <w:name w:val="A8A9AA99550D4A91BFDC107C5D18DFD5"/>
  </w:style>
  <w:style w:type="paragraph" w:customStyle="1" w:styleId="EF93781E09AD4E94B07E42238A8480DB">
    <w:name w:val="EF93781E09AD4E94B07E42238A8480DB"/>
  </w:style>
  <w:style w:type="paragraph" w:customStyle="1" w:styleId="CFC4A3E95F614E738244CD15836045C5">
    <w:name w:val="CFC4A3E95F614E738244CD15836045C5"/>
  </w:style>
  <w:style w:type="paragraph" w:customStyle="1" w:styleId="334B558B29FB4EC48A4E8B186E725C7A">
    <w:name w:val="334B558B29FB4EC48A4E8B186E725C7A"/>
  </w:style>
  <w:style w:type="paragraph" w:customStyle="1" w:styleId="0F08D05FE17F45D8A5BA4884F99EA333">
    <w:name w:val="0F08D05FE17F45D8A5BA4884F99EA333"/>
  </w:style>
  <w:style w:type="paragraph" w:customStyle="1" w:styleId="8585F0E923DC4BA08978FB69F065881C">
    <w:name w:val="8585F0E923DC4BA08978FB69F065881C"/>
  </w:style>
  <w:style w:type="paragraph" w:customStyle="1" w:styleId="BC29D2A881794C8CB2C10C1383DF9062">
    <w:name w:val="BC29D2A881794C8CB2C10C1383DF9062"/>
  </w:style>
  <w:style w:type="paragraph" w:customStyle="1" w:styleId="1A25717BA3D145388F3919F962301718">
    <w:name w:val="1A25717BA3D145388F3919F962301718"/>
    <w:rsid w:val="00085AC2"/>
  </w:style>
  <w:style w:type="paragraph" w:customStyle="1" w:styleId="7C41B7F6705B43A68BF28D8BD4B3308D">
    <w:name w:val="7C41B7F6705B43A68BF28D8BD4B3308D"/>
    <w:rsid w:val="00085AC2"/>
  </w:style>
  <w:style w:type="paragraph" w:customStyle="1" w:styleId="04BC91F11D46472AB2283E6B5C71DC04">
    <w:name w:val="04BC91F11D46472AB2283E6B5C71DC04"/>
    <w:rsid w:val="00085AC2"/>
  </w:style>
  <w:style w:type="paragraph" w:customStyle="1" w:styleId="24CAF39466EF4108B60A8ED9A9602737">
    <w:name w:val="24CAF39466EF4108B60A8ED9A9602737"/>
    <w:rsid w:val="00085AC2"/>
  </w:style>
  <w:style w:type="paragraph" w:customStyle="1" w:styleId="DE5762EE2CC74418BCBB0E7A70213BAF">
    <w:name w:val="DE5762EE2CC74418BCBB0E7A70213BAF"/>
    <w:rsid w:val="00085AC2"/>
  </w:style>
  <w:style w:type="paragraph" w:customStyle="1" w:styleId="642F59A5DAA647899ED88B1BF5FF0B58">
    <w:name w:val="642F59A5DAA647899ED88B1BF5FF0B58"/>
    <w:rsid w:val="00085AC2"/>
  </w:style>
  <w:style w:type="paragraph" w:customStyle="1" w:styleId="5959D33F52CB49FEB219876A833EA583">
    <w:name w:val="5959D33F52CB49FEB219876A833EA583"/>
    <w:rsid w:val="00085AC2"/>
  </w:style>
  <w:style w:type="paragraph" w:customStyle="1" w:styleId="BF1908D787A84077B9C56FA8A0ADF5BF">
    <w:name w:val="BF1908D787A84077B9C56FA8A0ADF5BF"/>
    <w:rsid w:val="00085AC2"/>
  </w:style>
  <w:style w:type="paragraph" w:customStyle="1" w:styleId="E35DA1B5CD9D4F1CB685D431728F9919">
    <w:name w:val="E35DA1B5CD9D4F1CB685D431728F9919"/>
    <w:rsid w:val="00085AC2"/>
  </w:style>
  <w:style w:type="paragraph" w:customStyle="1" w:styleId="0A1109422CF0418FB8B6676213959435">
    <w:name w:val="0A1109422CF0418FB8B6676213959435"/>
    <w:rsid w:val="0008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customXml/itemProps2.xml><?xml version="1.0" encoding="utf-8"?>
<ds:datastoreItem xmlns:ds="http://schemas.openxmlformats.org/officeDocument/2006/customXml" ds:itemID="{7589FCB9-60B6-48FE-86DA-E6909D7A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8</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BANDITS LACROSSE CLUB, INC.</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Lazzaretto</dc:creator>
  <cp:keywords/>
  <cp:lastModifiedBy>John Lazzaretto</cp:lastModifiedBy>
  <cp:revision>3</cp:revision>
  <dcterms:created xsi:type="dcterms:W3CDTF">2015-08-19T02:53:00Z</dcterms:created>
  <dcterms:modified xsi:type="dcterms:W3CDTF">2015-08-19T03:01:00Z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